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A74EB" w14:textId="77777777" w:rsidR="007622CE" w:rsidRPr="007622CE" w:rsidRDefault="00CB6672" w:rsidP="007622CE">
      <w:pPr>
        <w:pStyle w:val="a3"/>
        <w:jc w:val="center"/>
        <w:rPr>
          <w:rFonts w:ascii="仿宋" w:eastAsia="仿宋" w:hAnsi="仿宋"/>
          <w:b/>
          <w:sz w:val="28"/>
          <w:szCs w:val="24"/>
        </w:rPr>
      </w:pPr>
      <w:r>
        <w:rPr>
          <w:rFonts w:ascii="仿宋" w:eastAsia="仿宋" w:hAnsi="仿宋" w:hint="eastAsia"/>
          <w:b/>
          <w:sz w:val="28"/>
          <w:szCs w:val="24"/>
        </w:rPr>
        <w:t>复旦大学法学院模拟法庭参赛经费</w:t>
      </w:r>
      <w:r w:rsidR="007622CE" w:rsidRPr="007622CE">
        <w:rPr>
          <w:rFonts w:ascii="仿宋" w:eastAsia="仿宋" w:hAnsi="仿宋" w:hint="eastAsia"/>
          <w:b/>
          <w:sz w:val="28"/>
          <w:szCs w:val="24"/>
        </w:rPr>
        <w:t>申请表</w:t>
      </w:r>
    </w:p>
    <w:p w14:paraId="1E9449BE" w14:textId="77777777" w:rsidR="007622CE" w:rsidRDefault="007622CE" w:rsidP="007622CE">
      <w:pPr>
        <w:pStyle w:val="a3"/>
        <w:jc w:val="center"/>
        <w:rPr>
          <w:rFonts w:ascii="仿宋" w:eastAsia="仿宋" w:hAnsi="仿宋"/>
          <w:sz w:val="24"/>
          <w:szCs w:val="24"/>
        </w:rPr>
      </w:pPr>
    </w:p>
    <w:tbl>
      <w:tblPr>
        <w:tblStyle w:val="afffff1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1874"/>
        <w:gridCol w:w="37"/>
        <w:gridCol w:w="1911"/>
        <w:gridCol w:w="1911"/>
      </w:tblGrid>
      <w:tr w:rsidR="00FB7F7D" w14:paraId="61CC7C5C" w14:textId="77777777" w:rsidTr="001A6123">
        <w:trPr>
          <w:trHeight w:val="566"/>
        </w:trPr>
        <w:tc>
          <w:tcPr>
            <w:tcW w:w="1526" w:type="dxa"/>
            <w:vMerge w:val="restart"/>
            <w:vAlign w:val="center"/>
          </w:tcPr>
          <w:p w14:paraId="39DDC6DB" w14:textId="77777777" w:rsidR="00FB7F7D" w:rsidRDefault="00FB7F7D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赛事</w:t>
            </w:r>
            <w:r w:rsidR="00CB6672">
              <w:rPr>
                <w:rFonts w:ascii="仿宋" w:eastAsia="仿宋" w:hAnsi="仿宋" w:hint="eastAsia"/>
                <w:sz w:val="24"/>
                <w:szCs w:val="24"/>
              </w:rPr>
              <w:t>信息</w:t>
            </w:r>
          </w:p>
        </w:tc>
        <w:tc>
          <w:tcPr>
            <w:tcW w:w="1984" w:type="dxa"/>
            <w:vAlign w:val="center"/>
          </w:tcPr>
          <w:p w14:paraId="0C228851" w14:textId="77777777" w:rsidR="00FB7F7D" w:rsidRDefault="00FB7F7D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赛事名称</w:t>
            </w:r>
          </w:p>
          <w:p w14:paraId="23D44D37" w14:textId="77777777" w:rsidR="00FB7F7D" w:rsidRDefault="00FB7F7D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（中文，英文）</w:t>
            </w:r>
          </w:p>
        </w:tc>
        <w:tc>
          <w:tcPr>
            <w:tcW w:w="5733" w:type="dxa"/>
            <w:gridSpan w:val="4"/>
            <w:vAlign w:val="center"/>
          </w:tcPr>
          <w:p w14:paraId="22A2FCE4" w14:textId="77777777" w:rsidR="00FB7F7D" w:rsidRDefault="00FB7F7D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B6672" w14:paraId="16D04F7F" w14:textId="77777777" w:rsidTr="001A6123">
        <w:trPr>
          <w:trHeight w:val="566"/>
        </w:trPr>
        <w:tc>
          <w:tcPr>
            <w:tcW w:w="1526" w:type="dxa"/>
            <w:vMerge/>
            <w:vAlign w:val="center"/>
          </w:tcPr>
          <w:p w14:paraId="7CCBC4D6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04B49C4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比赛时间</w:t>
            </w:r>
          </w:p>
        </w:tc>
        <w:tc>
          <w:tcPr>
            <w:tcW w:w="1874" w:type="dxa"/>
            <w:vAlign w:val="center"/>
          </w:tcPr>
          <w:p w14:paraId="5359C024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Align w:val="center"/>
          </w:tcPr>
          <w:p w14:paraId="352CFA0C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参赛人数</w:t>
            </w:r>
          </w:p>
        </w:tc>
        <w:tc>
          <w:tcPr>
            <w:tcW w:w="1911" w:type="dxa"/>
            <w:vAlign w:val="center"/>
          </w:tcPr>
          <w:p w14:paraId="19817774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B6672" w14:paraId="3B8A055C" w14:textId="77777777" w:rsidTr="001A6123">
        <w:trPr>
          <w:trHeight w:val="566"/>
        </w:trPr>
        <w:tc>
          <w:tcPr>
            <w:tcW w:w="1526" w:type="dxa"/>
            <w:vMerge/>
            <w:vAlign w:val="center"/>
          </w:tcPr>
          <w:p w14:paraId="50867102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0AA4A91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比赛地点</w:t>
            </w:r>
          </w:p>
        </w:tc>
        <w:tc>
          <w:tcPr>
            <w:tcW w:w="1874" w:type="dxa"/>
            <w:vAlign w:val="center"/>
          </w:tcPr>
          <w:p w14:paraId="2FFB8BA5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Align w:val="center"/>
          </w:tcPr>
          <w:p w14:paraId="60291327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比赛级别</w:t>
            </w:r>
          </w:p>
        </w:tc>
        <w:tc>
          <w:tcPr>
            <w:tcW w:w="1911" w:type="dxa"/>
            <w:vAlign w:val="center"/>
          </w:tcPr>
          <w:p w14:paraId="22D0B3AF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（国内/国际）</w:t>
            </w:r>
          </w:p>
        </w:tc>
      </w:tr>
      <w:tr w:rsidR="00D12D4A" w14:paraId="78681E8C" w14:textId="77777777" w:rsidTr="001A6123">
        <w:trPr>
          <w:trHeight w:val="211"/>
        </w:trPr>
        <w:tc>
          <w:tcPr>
            <w:tcW w:w="1526" w:type="dxa"/>
            <w:vMerge w:val="restart"/>
            <w:vAlign w:val="center"/>
          </w:tcPr>
          <w:p w14:paraId="38FC6A85" w14:textId="77777777" w:rsidR="00D12D4A" w:rsidRDefault="00D12D4A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经费预算</w:t>
            </w:r>
          </w:p>
        </w:tc>
        <w:tc>
          <w:tcPr>
            <w:tcW w:w="1984" w:type="dxa"/>
            <w:vAlign w:val="center"/>
          </w:tcPr>
          <w:p w14:paraId="468F50D3" w14:textId="77777777" w:rsidR="00E37C12" w:rsidRDefault="00D12D4A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费用类别</w:t>
            </w:r>
          </w:p>
        </w:tc>
        <w:tc>
          <w:tcPr>
            <w:tcW w:w="5733" w:type="dxa"/>
            <w:gridSpan w:val="4"/>
            <w:vAlign w:val="center"/>
          </w:tcPr>
          <w:p w14:paraId="031C86B2" w14:textId="77777777" w:rsidR="00D12D4A" w:rsidRDefault="00D12D4A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费用金额（个人、总额）</w:t>
            </w:r>
          </w:p>
        </w:tc>
      </w:tr>
      <w:tr w:rsidR="00D12D4A" w14:paraId="6B819054" w14:textId="77777777" w:rsidTr="001A6123">
        <w:trPr>
          <w:trHeight w:val="211"/>
        </w:trPr>
        <w:tc>
          <w:tcPr>
            <w:tcW w:w="1526" w:type="dxa"/>
            <w:vMerge/>
            <w:vAlign w:val="center"/>
          </w:tcPr>
          <w:p w14:paraId="4D68D06E" w14:textId="77777777" w:rsidR="00D12D4A" w:rsidRDefault="00D12D4A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910E833" w14:textId="77777777" w:rsidR="00D12D4A" w:rsidRDefault="00D12D4A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参赛报名费</w:t>
            </w:r>
          </w:p>
        </w:tc>
        <w:tc>
          <w:tcPr>
            <w:tcW w:w="5733" w:type="dxa"/>
            <w:gridSpan w:val="4"/>
            <w:vAlign w:val="center"/>
          </w:tcPr>
          <w:p w14:paraId="28A8B702" w14:textId="77777777" w:rsidR="00D12D4A" w:rsidRDefault="00D12D4A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12D4A" w14:paraId="2B490E36" w14:textId="77777777" w:rsidTr="001A6123">
        <w:trPr>
          <w:trHeight w:val="211"/>
        </w:trPr>
        <w:tc>
          <w:tcPr>
            <w:tcW w:w="1526" w:type="dxa"/>
            <w:vMerge/>
            <w:vAlign w:val="center"/>
          </w:tcPr>
          <w:p w14:paraId="648AE717" w14:textId="77777777" w:rsidR="00D12D4A" w:rsidRDefault="00D12D4A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FD051DF" w14:textId="77777777" w:rsidR="00D12D4A" w:rsidRDefault="00E37C1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交通费用</w:t>
            </w:r>
          </w:p>
        </w:tc>
        <w:tc>
          <w:tcPr>
            <w:tcW w:w="5733" w:type="dxa"/>
            <w:gridSpan w:val="4"/>
            <w:vAlign w:val="center"/>
          </w:tcPr>
          <w:p w14:paraId="35E19CCC" w14:textId="77777777" w:rsidR="00D12D4A" w:rsidRDefault="00D12D4A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2D4A" w14:paraId="41D6431E" w14:textId="77777777" w:rsidTr="001A6123">
        <w:trPr>
          <w:trHeight w:val="211"/>
        </w:trPr>
        <w:tc>
          <w:tcPr>
            <w:tcW w:w="1526" w:type="dxa"/>
            <w:vMerge/>
            <w:vAlign w:val="center"/>
          </w:tcPr>
          <w:p w14:paraId="2CB2E7C3" w14:textId="77777777" w:rsidR="00D12D4A" w:rsidRDefault="00D12D4A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671FBE1" w14:textId="77777777" w:rsidR="00D12D4A" w:rsidRDefault="00E37C1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住宿费用</w:t>
            </w:r>
          </w:p>
        </w:tc>
        <w:tc>
          <w:tcPr>
            <w:tcW w:w="5733" w:type="dxa"/>
            <w:gridSpan w:val="4"/>
            <w:vAlign w:val="center"/>
          </w:tcPr>
          <w:p w14:paraId="3DD8D0FD" w14:textId="77777777" w:rsidR="00D12D4A" w:rsidRDefault="00D12D4A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2D4A" w14:paraId="34862A88" w14:textId="77777777" w:rsidTr="001A6123">
        <w:trPr>
          <w:trHeight w:val="211"/>
        </w:trPr>
        <w:tc>
          <w:tcPr>
            <w:tcW w:w="1526" w:type="dxa"/>
            <w:vMerge/>
            <w:vAlign w:val="center"/>
          </w:tcPr>
          <w:p w14:paraId="53D99B22" w14:textId="77777777" w:rsidR="00D12D4A" w:rsidRDefault="00D12D4A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E213AE5" w14:textId="77777777" w:rsidR="00D12D4A" w:rsidRDefault="00E37C1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资料费用</w:t>
            </w:r>
          </w:p>
        </w:tc>
        <w:tc>
          <w:tcPr>
            <w:tcW w:w="5733" w:type="dxa"/>
            <w:gridSpan w:val="4"/>
            <w:vAlign w:val="center"/>
          </w:tcPr>
          <w:p w14:paraId="3BDD5156" w14:textId="77777777" w:rsidR="00D12D4A" w:rsidRDefault="00D12D4A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2D4A" w14:paraId="69B0290E" w14:textId="77777777" w:rsidTr="001A6123">
        <w:trPr>
          <w:trHeight w:val="211"/>
        </w:trPr>
        <w:tc>
          <w:tcPr>
            <w:tcW w:w="1526" w:type="dxa"/>
            <w:vMerge/>
            <w:vAlign w:val="center"/>
          </w:tcPr>
          <w:p w14:paraId="1A1A7887" w14:textId="77777777" w:rsidR="00D12D4A" w:rsidRDefault="00D12D4A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48E93B6" w14:textId="77777777" w:rsidR="00D12D4A" w:rsidRDefault="00D12D4A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 w:rsidR="00E37C12">
              <w:rPr>
                <w:rFonts w:ascii="仿宋" w:eastAsia="仿宋" w:hAnsi="仿宋" w:hint="eastAsia"/>
                <w:sz w:val="24"/>
                <w:szCs w:val="24"/>
              </w:rPr>
              <w:t>（请写明）</w:t>
            </w:r>
          </w:p>
        </w:tc>
        <w:tc>
          <w:tcPr>
            <w:tcW w:w="5733" w:type="dxa"/>
            <w:gridSpan w:val="4"/>
            <w:vAlign w:val="center"/>
          </w:tcPr>
          <w:p w14:paraId="6CC55739" w14:textId="77777777" w:rsidR="00D12D4A" w:rsidRDefault="00D12D4A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B6672" w14:paraId="74AED577" w14:textId="77777777" w:rsidTr="001A6123">
        <w:trPr>
          <w:trHeight w:val="211"/>
        </w:trPr>
        <w:tc>
          <w:tcPr>
            <w:tcW w:w="1526" w:type="dxa"/>
            <w:vMerge w:val="restart"/>
            <w:vAlign w:val="center"/>
          </w:tcPr>
          <w:p w14:paraId="2623E7F6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申请人信息</w:t>
            </w:r>
          </w:p>
        </w:tc>
        <w:tc>
          <w:tcPr>
            <w:tcW w:w="1984" w:type="dxa"/>
            <w:vAlign w:val="center"/>
          </w:tcPr>
          <w:p w14:paraId="4A869518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申请人姓名</w:t>
            </w:r>
          </w:p>
        </w:tc>
        <w:tc>
          <w:tcPr>
            <w:tcW w:w="1874" w:type="dxa"/>
            <w:vAlign w:val="center"/>
          </w:tcPr>
          <w:p w14:paraId="2812938F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Align w:val="center"/>
          </w:tcPr>
          <w:p w14:paraId="6BB3A69E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申请人学号</w:t>
            </w:r>
          </w:p>
        </w:tc>
        <w:tc>
          <w:tcPr>
            <w:tcW w:w="1911" w:type="dxa"/>
            <w:vAlign w:val="center"/>
          </w:tcPr>
          <w:p w14:paraId="660BFB26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B6672" w14:paraId="7615FCB8" w14:textId="77777777" w:rsidTr="001A6123">
        <w:trPr>
          <w:trHeight w:val="210"/>
        </w:trPr>
        <w:tc>
          <w:tcPr>
            <w:tcW w:w="1526" w:type="dxa"/>
            <w:vMerge/>
            <w:vAlign w:val="center"/>
          </w:tcPr>
          <w:p w14:paraId="72402F50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363FE49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申请人联系方式</w:t>
            </w:r>
          </w:p>
          <w:p w14:paraId="4E1EF17D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（电话）</w:t>
            </w:r>
          </w:p>
        </w:tc>
        <w:tc>
          <w:tcPr>
            <w:tcW w:w="1874" w:type="dxa"/>
            <w:vAlign w:val="center"/>
          </w:tcPr>
          <w:p w14:paraId="14232061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Align w:val="center"/>
          </w:tcPr>
          <w:p w14:paraId="229DE628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申请人联系方式</w:t>
            </w:r>
          </w:p>
          <w:p w14:paraId="1E9359DC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（邮箱）</w:t>
            </w:r>
          </w:p>
        </w:tc>
        <w:tc>
          <w:tcPr>
            <w:tcW w:w="1911" w:type="dxa"/>
            <w:vAlign w:val="center"/>
          </w:tcPr>
          <w:p w14:paraId="15EB11C9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B6672" w14:paraId="727D479E" w14:textId="77777777" w:rsidTr="001A6123">
        <w:tc>
          <w:tcPr>
            <w:tcW w:w="1526" w:type="dxa"/>
            <w:vMerge w:val="restart"/>
            <w:vAlign w:val="center"/>
          </w:tcPr>
          <w:p w14:paraId="448D2198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队伍信息</w:t>
            </w:r>
          </w:p>
        </w:tc>
        <w:tc>
          <w:tcPr>
            <w:tcW w:w="1984" w:type="dxa"/>
            <w:vAlign w:val="center"/>
          </w:tcPr>
          <w:p w14:paraId="754E9CB5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指导老师/教练</w:t>
            </w:r>
          </w:p>
        </w:tc>
        <w:tc>
          <w:tcPr>
            <w:tcW w:w="5733" w:type="dxa"/>
            <w:gridSpan w:val="4"/>
            <w:vAlign w:val="center"/>
          </w:tcPr>
          <w:p w14:paraId="63DEB972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B6672" w14:paraId="47CEF8B6" w14:textId="77777777" w:rsidTr="001A6123">
        <w:tc>
          <w:tcPr>
            <w:tcW w:w="1526" w:type="dxa"/>
            <w:vMerge/>
            <w:vAlign w:val="center"/>
          </w:tcPr>
          <w:p w14:paraId="4B31663E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12C3D74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队伍负责人</w:t>
            </w:r>
          </w:p>
        </w:tc>
        <w:tc>
          <w:tcPr>
            <w:tcW w:w="5733" w:type="dxa"/>
            <w:gridSpan w:val="4"/>
            <w:vAlign w:val="center"/>
          </w:tcPr>
          <w:p w14:paraId="593E5851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B6672" w14:paraId="105EC2FF" w14:textId="77777777" w:rsidTr="001A6123">
        <w:tc>
          <w:tcPr>
            <w:tcW w:w="1526" w:type="dxa"/>
            <w:vMerge/>
            <w:vAlign w:val="center"/>
          </w:tcPr>
          <w:p w14:paraId="6A283D6C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4C95A3D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队员姓名</w:t>
            </w:r>
          </w:p>
        </w:tc>
        <w:tc>
          <w:tcPr>
            <w:tcW w:w="1911" w:type="dxa"/>
            <w:gridSpan w:val="2"/>
            <w:vAlign w:val="center"/>
          </w:tcPr>
          <w:p w14:paraId="5B978F41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911" w:type="dxa"/>
            <w:vAlign w:val="center"/>
          </w:tcPr>
          <w:p w14:paraId="605F9A30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年级</w:t>
            </w:r>
          </w:p>
        </w:tc>
        <w:tc>
          <w:tcPr>
            <w:tcW w:w="1911" w:type="dxa"/>
            <w:vAlign w:val="center"/>
          </w:tcPr>
          <w:p w14:paraId="4EAAFAA7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</w:tr>
      <w:tr w:rsidR="00CB6672" w14:paraId="517B38EC" w14:textId="77777777" w:rsidTr="001A6123">
        <w:tc>
          <w:tcPr>
            <w:tcW w:w="1526" w:type="dxa"/>
            <w:vMerge/>
            <w:vAlign w:val="center"/>
          </w:tcPr>
          <w:p w14:paraId="1E6B5A73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779AEE5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Align w:val="center"/>
          </w:tcPr>
          <w:p w14:paraId="323734C0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0AEF6E03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1E5C2EC7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B6672" w14:paraId="08FCB8D2" w14:textId="77777777" w:rsidTr="001A6123">
        <w:tc>
          <w:tcPr>
            <w:tcW w:w="1526" w:type="dxa"/>
            <w:vMerge/>
            <w:vAlign w:val="center"/>
          </w:tcPr>
          <w:p w14:paraId="7F438B26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D3E33B4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Align w:val="center"/>
          </w:tcPr>
          <w:p w14:paraId="365266D2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123F4562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205571D5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B6672" w14:paraId="4035053F" w14:textId="77777777" w:rsidTr="001A6123">
        <w:tc>
          <w:tcPr>
            <w:tcW w:w="1526" w:type="dxa"/>
            <w:vMerge/>
            <w:vAlign w:val="center"/>
          </w:tcPr>
          <w:p w14:paraId="624B0BDB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412B9E8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Align w:val="center"/>
          </w:tcPr>
          <w:p w14:paraId="0D72E1F6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0B534468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1473F970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B6672" w14:paraId="117BDEE5" w14:textId="77777777" w:rsidTr="001A6123">
        <w:tc>
          <w:tcPr>
            <w:tcW w:w="1526" w:type="dxa"/>
            <w:vMerge/>
            <w:vAlign w:val="center"/>
          </w:tcPr>
          <w:p w14:paraId="4D170745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77EC38D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Align w:val="center"/>
          </w:tcPr>
          <w:p w14:paraId="2520B7C4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73368EE0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0F141BD1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B6672" w14:paraId="3A5A8BEE" w14:textId="77777777" w:rsidTr="001A6123">
        <w:tc>
          <w:tcPr>
            <w:tcW w:w="1526" w:type="dxa"/>
            <w:vMerge/>
            <w:vAlign w:val="center"/>
          </w:tcPr>
          <w:p w14:paraId="5822B2FC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6394570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Align w:val="center"/>
          </w:tcPr>
          <w:p w14:paraId="1E29B600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4137EF73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19E9D344" w14:textId="77777777" w:rsidR="00CB6672" w:rsidRDefault="00CB6672" w:rsidP="001A6123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3EB6F417" w14:textId="77777777" w:rsidR="008D7C5D" w:rsidRDefault="008D7C5D" w:rsidP="008D7C5D">
      <w:pPr>
        <w:pStyle w:val="a3"/>
        <w:spacing w:before="120" w:after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</w:t>
      </w:r>
      <w:r w:rsidRPr="008D7C5D">
        <w:rPr>
          <w:rFonts w:ascii="仿宋" w:eastAsia="仿宋" w:hAnsi="仿宋" w:hint="eastAsia"/>
          <w:sz w:val="24"/>
          <w:szCs w:val="24"/>
        </w:rPr>
        <w:t>以上所有费用均需提供符合复旦大学财务报销要求的发票，实报实销</w:t>
      </w:r>
      <w:r>
        <w:rPr>
          <w:rFonts w:ascii="仿宋" w:eastAsia="仿宋" w:hAnsi="仿宋" w:hint="eastAsia"/>
          <w:sz w:val="24"/>
          <w:szCs w:val="24"/>
        </w:rPr>
        <w:t>。</w:t>
      </w:r>
    </w:p>
    <w:p w14:paraId="0BBEECE7" w14:textId="77777777" w:rsidR="008D7C5D" w:rsidRPr="007622CE" w:rsidRDefault="008D7C5D" w:rsidP="008D7C5D">
      <w:pPr>
        <w:pStyle w:val="a3"/>
        <w:spacing w:before="120" w:after="0"/>
        <w:rPr>
          <w:rFonts w:ascii="仿宋" w:eastAsia="仿宋" w:hAnsi="仿宋"/>
          <w:sz w:val="24"/>
          <w:szCs w:val="24"/>
        </w:rPr>
      </w:pPr>
    </w:p>
    <w:p w14:paraId="36930587" w14:textId="77777777" w:rsidR="007622CE" w:rsidRPr="00612A2E" w:rsidRDefault="00612A2E" w:rsidP="00612A2E">
      <w:pPr>
        <w:pStyle w:val="a3"/>
        <w:jc w:val="right"/>
        <w:rPr>
          <w:rFonts w:ascii="仿宋" w:eastAsia="仿宋" w:hAnsi="仿宋"/>
          <w:sz w:val="24"/>
        </w:rPr>
      </w:pPr>
      <w:r w:rsidRPr="00612A2E">
        <w:rPr>
          <w:rFonts w:ascii="仿宋" w:eastAsia="仿宋" w:hAnsi="仿宋" w:hint="eastAsia"/>
          <w:sz w:val="24"/>
        </w:rPr>
        <w:t>申请人签名：</w:t>
      </w:r>
      <w:r w:rsidRPr="00612A2E">
        <w:rPr>
          <w:rFonts w:ascii="仿宋" w:eastAsia="仿宋" w:hAnsi="仿宋" w:hint="eastAsia"/>
          <w:sz w:val="24"/>
        </w:rPr>
        <w:tab/>
      </w:r>
      <w:r w:rsidRPr="00612A2E">
        <w:rPr>
          <w:rFonts w:ascii="仿宋" w:eastAsia="仿宋" w:hAnsi="仿宋" w:hint="eastAsia"/>
          <w:sz w:val="24"/>
        </w:rPr>
        <w:tab/>
      </w:r>
    </w:p>
    <w:p w14:paraId="4147DAF1" w14:textId="77777777" w:rsidR="00612A2E" w:rsidRDefault="00AE4312" w:rsidP="00612A2E">
      <w:pPr>
        <w:pStyle w:val="a3"/>
        <w:jc w:val="right"/>
        <w:rPr>
          <w:rFonts w:ascii="仿宋" w:eastAsia="仿宋" w:hAnsi="仿宋"/>
        </w:rPr>
      </w:pPr>
      <w:r>
        <w:rPr>
          <w:rFonts w:ascii="仿宋" w:eastAsia="仿宋" w:hAnsi="仿宋" w:hint="eastAsia"/>
          <w:sz w:val="24"/>
        </w:rPr>
        <w:t xml:space="preserve">            </w:t>
      </w:r>
      <w:r w:rsidR="00612A2E" w:rsidRPr="00612A2E">
        <w:rPr>
          <w:rFonts w:ascii="仿宋" w:eastAsia="仿宋" w:hAnsi="仿宋" w:hint="eastAsia"/>
          <w:sz w:val="24"/>
        </w:rPr>
        <w:t>时间：</w:t>
      </w:r>
      <w:r w:rsidR="00612A2E">
        <w:rPr>
          <w:rFonts w:ascii="仿宋" w:eastAsia="仿宋" w:hAnsi="仿宋" w:hint="eastAsia"/>
        </w:rPr>
        <w:t xml:space="preserve">        </w:t>
      </w:r>
      <w:r w:rsidR="00612A2E">
        <w:rPr>
          <w:rFonts w:ascii="仿宋" w:eastAsia="仿宋" w:hAnsi="仿宋" w:hint="eastAsia"/>
        </w:rPr>
        <w:tab/>
      </w:r>
    </w:p>
    <w:p w14:paraId="7CA733A7" w14:textId="77777777" w:rsidR="00D12D4A" w:rsidRDefault="00D12D4A" w:rsidP="00D12D4A">
      <w:pPr>
        <w:pStyle w:val="a3"/>
        <w:ind w:right="1320"/>
        <w:jc w:val="righ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院系负责人签字</w:t>
      </w:r>
      <w:r w:rsidRPr="00612A2E">
        <w:rPr>
          <w:rFonts w:ascii="仿宋" w:eastAsia="仿宋" w:hAnsi="仿宋" w:hint="eastAsia"/>
          <w:sz w:val="24"/>
        </w:rPr>
        <w:t>：</w:t>
      </w:r>
      <w:r>
        <w:rPr>
          <w:rFonts w:ascii="仿宋" w:eastAsia="仿宋" w:hAnsi="仿宋" w:hint="eastAsia"/>
          <w:sz w:val="24"/>
        </w:rPr>
        <w:t xml:space="preserve">     </w:t>
      </w:r>
      <w:r>
        <w:rPr>
          <w:rFonts w:ascii="仿宋" w:eastAsia="仿宋" w:hAnsi="仿宋" w:hint="eastAsia"/>
        </w:rPr>
        <w:t xml:space="preserve">        </w:t>
      </w:r>
    </w:p>
    <w:sectPr w:rsidR="00D12D4A" w:rsidSect="007622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40" w:right="1440" w:bottom="1440" w:left="1440" w:header="86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803DC" w14:textId="77777777" w:rsidR="00CA7F93" w:rsidRDefault="00CA7F93">
      <w:r>
        <w:separator/>
      </w:r>
    </w:p>
  </w:endnote>
  <w:endnote w:type="continuationSeparator" w:id="0">
    <w:p w14:paraId="3C54DD60" w14:textId="77777777" w:rsidR="00CA7F93" w:rsidRDefault="00CA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1C6E1" w14:textId="77777777" w:rsidR="00F835F7" w:rsidRDefault="00F835F7" w:rsidP="009F6D09">
    <w:pPr>
      <w:pStyle w:val="a7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74BA2">
      <w:rPr>
        <w:rStyle w:val="ac"/>
      </w:rPr>
      <w:t>2</w:t>
    </w:r>
    <w:r>
      <w:rPr>
        <w:rStyle w:val="ac"/>
      </w:rPr>
      <w:fldChar w:fldCharType="end"/>
    </w:r>
  </w:p>
  <w:p w14:paraId="11B78A5F" w14:textId="77777777" w:rsidR="00F835F7" w:rsidRDefault="00F835F7" w:rsidP="009F6D09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F8C55" w14:textId="77777777" w:rsidR="007622CE" w:rsidRDefault="007622CE" w:rsidP="007622CE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A6123">
      <w:rPr>
        <w:rStyle w:val="ac"/>
      </w:rPr>
      <w:t>1</w:t>
    </w:r>
    <w:r>
      <w:rPr>
        <w:rStyle w:val="ac"/>
      </w:rPr>
      <w:fldChar w:fldCharType="end"/>
    </w:r>
  </w:p>
  <w:p w14:paraId="7C5776B0" w14:textId="77777777" w:rsidR="007622CE" w:rsidRDefault="007622CE">
    <w:pPr>
      <w:pStyle w:val="a7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3FF5E" w14:textId="77777777" w:rsidR="007622CE" w:rsidRDefault="007622CE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5CD5E" w14:textId="77777777" w:rsidR="00CA7F93" w:rsidRDefault="00CA7F93">
      <w:r>
        <w:separator/>
      </w:r>
    </w:p>
  </w:footnote>
  <w:footnote w:type="continuationSeparator" w:id="0">
    <w:p w14:paraId="5627C8E6" w14:textId="77777777" w:rsidR="00CA7F93" w:rsidRDefault="00CA7F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69FB2" w14:textId="77777777" w:rsidR="007622CE" w:rsidRDefault="007622CE">
    <w:pPr>
      <w:pStyle w:val="aa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274A6" w14:textId="77777777" w:rsidR="007622CE" w:rsidRDefault="007622CE">
    <w:pPr>
      <w:pStyle w:val="aa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B63A0" w14:textId="77777777" w:rsidR="007622CE" w:rsidRDefault="007622CE">
    <w:pPr>
      <w:pStyle w:val="a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DD226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C8DC54B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EF94AD6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B4EC415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5A5E25D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1BA60A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3B1238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07CC4014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eastAsia="宋体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eastAsia="宋体"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SchH7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099F52AB"/>
    <w:multiLevelType w:val="multilevel"/>
    <w:tmpl w:val="D70EC034"/>
    <w:numStyleLink w:val="BMSchedules"/>
  </w:abstractNum>
  <w:abstractNum w:abstractNumId="10">
    <w:nsid w:val="110D4B5F"/>
    <w:multiLevelType w:val="multilevel"/>
    <w:tmpl w:val="08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eastAsia="宋体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8A8275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B645B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451C4C"/>
    <w:multiLevelType w:val="multilevel"/>
    <w:tmpl w:val="7B24B224"/>
    <w:styleLink w:val="BMHeadings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eastAsia="宋体" w:hint="default"/>
      </w:rPr>
    </w:lvl>
    <w:lvl w:ilvl="1">
      <w:start w:val="1"/>
      <w:numFmt w:val="decimal"/>
      <w:pStyle w:val="20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30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40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51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32DE1DBB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389D1BF3"/>
    <w:multiLevelType w:val="multilevel"/>
    <w:tmpl w:val="7B24B224"/>
    <w:numStyleLink w:val="BMHeadings"/>
  </w:abstractNum>
  <w:abstractNum w:abstractNumId="18">
    <w:nsid w:val="395A75B2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3B6376C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FAF549D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40622118"/>
    <w:multiLevelType w:val="multilevel"/>
    <w:tmpl w:val="F492126A"/>
    <w:styleLink w:val="BMListNumbers"/>
    <w:lvl w:ilvl="0">
      <w:start w:val="1"/>
      <w:numFmt w:val="decimal"/>
      <w:pStyle w:val="a0"/>
      <w:lvlText w:val="%1."/>
      <w:lvlJc w:val="left"/>
      <w:pPr>
        <w:tabs>
          <w:tab w:val="num" w:pos="709"/>
        </w:tabs>
        <w:ind w:left="709" w:hanging="709"/>
      </w:pPr>
      <w:rPr>
        <w:rFonts w:eastAsia="宋体" w:hint="default"/>
      </w:rPr>
    </w:lvl>
    <w:lvl w:ilvl="1">
      <w:start w:val="1"/>
      <w:numFmt w:val="lowerLetter"/>
      <w:lvlRestart w:val="0"/>
      <w:pStyle w:val="21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31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41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43A3161B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455810EA"/>
    <w:multiLevelType w:val="multilevel"/>
    <w:tmpl w:val="08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eastAsia="宋体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460B69D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6D17B1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C3910"/>
    <w:multiLevelType w:val="multilevel"/>
    <w:tmpl w:val="7B24B224"/>
    <w:numStyleLink w:val="BMHeadings"/>
  </w:abstractNum>
  <w:abstractNum w:abstractNumId="27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eastAsia="宋体"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534C62B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6500C9"/>
    <w:multiLevelType w:val="multilevel"/>
    <w:tmpl w:val="D158B1E2"/>
    <w:lvl w:ilvl="0">
      <w:start w:val="1"/>
      <w:numFmt w:val="none"/>
      <w:pStyle w:val="TableHeadings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1">
    <w:nsid w:val="622B59AD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689866F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1D4F60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740771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633669C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>
    <w:nsid w:val="78977BB2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9"/>
  </w:num>
  <w:num w:numId="2">
    <w:abstractNumId w:val="14"/>
  </w:num>
  <w:num w:numId="3">
    <w:abstractNumId w:val="15"/>
  </w:num>
  <w:num w:numId="4">
    <w:abstractNumId w:val="21"/>
  </w:num>
  <w:num w:numId="5">
    <w:abstractNumId w:val="8"/>
  </w:num>
  <w:num w:numId="6">
    <w:abstractNumId w:val="27"/>
  </w:num>
  <w:num w:numId="7">
    <w:abstractNumId w:val="25"/>
  </w:num>
  <w:num w:numId="8">
    <w:abstractNumId w:val="24"/>
  </w:num>
  <w:num w:numId="9">
    <w:abstractNumId w:val="3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2"/>
  </w:num>
  <w:num w:numId="17">
    <w:abstractNumId w:val="12"/>
  </w:num>
  <w:num w:numId="18">
    <w:abstractNumId w:val="35"/>
  </w:num>
  <w:num w:numId="19">
    <w:abstractNumId w:val="11"/>
  </w:num>
  <w:num w:numId="20">
    <w:abstractNumId w:val="28"/>
  </w:num>
  <w:num w:numId="21">
    <w:abstractNumId w:val="19"/>
  </w:num>
  <w:num w:numId="22">
    <w:abstractNumId w:val="34"/>
  </w:num>
  <w:num w:numId="23">
    <w:abstractNumId w:val="20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3"/>
  </w:num>
  <w:num w:numId="31">
    <w:abstractNumId w:val="30"/>
  </w:num>
  <w:num w:numId="32">
    <w:abstractNumId w:val="26"/>
  </w:num>
  <w:num w:numId="33">
    <w:abstractNumId w:val="9"/>
  </w:num>
  <w:num w:numId="34">
    <w:abstractNumId w:val="6"/>
  </w:num>
  <w:num w:numId="35">
    <w:abstractNumId w:val="33"/>
  </w:num>
  <w:num w:numId="36">
    <w:abstractNumId w:val="31"/>
  </w:num>
  <w:num w:numId="37">
    <w:abstractNumId w:val="16"/>
  </w:num>
  <w:num w:numId="38">
    <w:abstractNumId w:val="22"/>
  </w:num>
  <w:num w:numId="39">
    <w:abstractNumId w:val="18"/>
  </w:num>
  <w:num w:numId="40">
    <w:abstractNumId w:val="7"/>
  </w:num>
  <w:num w:numId="41">
    <w:abstractNumId w:val="10"/>
  </w:num>
  <w:num w:numId="42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6"/>
  <w:drawingGridHorizontalSpacing w:val="16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Reference" w:val="-v1\"/>
    <w:docVar w:name="OfficeIni" w:val="Shanghai - ENGLISH.ini"/>
    <w:docVar w:name="ReferenceFieldsConverted" w:val="True"/>
    <w:docVar w:name="Version" w:val="2.5.0"/>
  </w:docVars>
  <w:rsids>
    <w:rsidRoot w:val="007622CE"/>
    <w:rsid w:val="00001597"/>
    <w:rsid w:val="00002665"/>
    <w:rsid w:val="00006CE8"/>
    <w:rsid w:val="00012E3A"/>
    <w:rsid w:val="0001376F"/>
    <w:rsid w:val="00013E43"/>
    <w:rsid w:val="00014A14"/>
    <w:rsid w:val="00035D72"/>
    <w:rsid w:val="00041A98"/>
    <w:rsid w:val="0004768C"/>
    <w:rsid w:val="00047967"/>
    <w:rsid w:val="00050C72"/>
    <w:rsid w:val="00053E15"/>
    <w:rsid w:val="000554CF"/>
    <w:rsid w:val="00063312"/>
    <w:rsid w:val="00063C09"/>
    <w:rsid w:val="0006526C"/>
    <w:rsid w:val="000672A7"/>
    <w:rsid w:val="00067418"/>
    <w:rsid w:val="000714D1"/>
    <w:rsid w:val="00072AF1"/>
    <w:rsid w:val="000750BE"/>
    <w:rsid w:val="00076C3D"/>
    <w:rsid w:val="0007782A"/>
    <w:rsid w:val="00077942"/>
    <w:rsid w:val="00084574"/>
    <w:rsid w:val="0009149B"/>
    <w:rsid w:val="000A1E17"/>
    <w:rsid w:val="000B0EBD"/>
    <w:rsid w:val="000B32D9"/>
    <w:rsid w:val="000B420D"/>
    <w:rsid w:val="000B60EA"/>
    <w:rsid w:val="000B668A"/>
    <w:rsid w:val="000C1103"/>
    <w:rsid w:val="000C713E"/>
    <w:rsid w:val="000D05B0"/>
    <w:rsid w:val="000D287D"/>
    <w:rsid w:val="000D457B"/>
    <w:rsid w:val="000E10D3"/>
    <w:rsid w:val="000E1F50"/>
    <w:rsid w:val="000E2765"/>
    <w:rsid w:val="000E5D64"/>
    <w:rsid w:val="000F0430"/>
    <w:rsid w:val="00100B0F"/>
    <w:rsid w:val="0011546B"/>
    <w:rsid w:val="001244EF"/>
    <w:rsid w:val="00125135"/>
    <w:rsid w:val="001362B7"/>
    <w:rsid w:val="00136869"/>
    <w:rsid w:val="00143F3F"/>
    <w:rsid w:val="00145B6E"/>
    <w:rsid w:val="001513E0"/>
    <w:rsid w:val="001517E4"/>
    <w:rsid w:val="00160F13"/>
    <w:rsid w:val="0017344C"/>
    <w:rsid w:val="00173FA0"/>
    <w:rsid w:val="001747EA"/>
    <w:rsid w:val="00177D6E"/>
    <w:rsid w:val="00181BD5"/>
    <w:rsid w:val="00182941"/>
    <w:rsid w:val="00182EA2"/>
    <w:rsid w:val="00187810"/>
    <w:rsid w:val="001912A3"/>
    <w:rsid w:val="00196323"/>
    <w:rsid w:val="001970FE"/>
    <w:rsid w:val="001A100E"/>
    <w:rsid w:val="001A162C"/>
    <w:rsid w:val="001A3390"/>
    <w:rsid w:val="001A36A4"/>
    <w:rsid w:val="001A43E5"/>
    <w:rsid w:val="001A5A47"/>
    <w:rsid w:val="001A6123"/>
    <w:rsid w:val="001B4E5E"/>
    <w:rsid w:val="001C00F1"/>
    <w:rsid w:val="001C163D"/>
    <w:rsid w:val="001D1291"/>
    <w:rsid w:val="001D23DA"/>
    <w:rsid w:val="001D7E94"/>
    <w:rsid w:val="001F4767"/>
    <w:rsid w:val="001F6E45"/>
    <w:rsid w:val="001F7853"/>
    <w:rsid w:val="00200226"/>
    <w:rsid w:val="00201BE2"/>
    <w:rsid w:val="0020645D"/>
    <w:rsid w:val="00206FD8"/>
    <w:rsid w:val="00207040"/>
    <w:rsid w:val="00217314"/>
    <w:rsid w:val="002251F1"/>
    <w:rsid w:val="00230D1B"/>
    <w:rsid w:val="00234991"/>
    <w:rsid w:val="002376EE"/>
    <w:rsid w:val="002377D6"/>
    <w:rsid w:val="002438C2"/>
    <w:rsid w:val="00246C97"/>
    <w:rsid w:val="00253DE3"/>
    <w:rsid w:val="00255F94"/>
    <w:rsid w:val="0025748C"/>
    <w:rsid w:val="00262824"/>
    <w:rsid w:val="00265E24"/>
    <w:rsid w:val="00266729"/>
    <w:rsid w:val="00274887"/>
    <w:rsid w:val="002805CD"/>
    <w:rsid w:val="00282861"/>
    <w:rsid w:val="00282DB3"/>
    <w:rsid w:val="00283DC1"/>
    <w:rsid w:val="00284C6D"/>
    <w:rsid w:val="00286A36"/>
    <w:rsid w:val="0029373F"/>
    <w:rsid w:val="00295315"/>
    <w:rsid w:val="0029597A"/>
    <w:rsid w:val="0029748A"/>
    <w:rsid w:val="002A0806"/>
    <w:rsid w:val="002A111B"/>
    <w:rsid w:val="002A18FD"/>
    <w:rsid w:val="002A252B"/>
    <w:rsid w:val="002B006C"/>
    <w:rsid w:val="002B2979"/>
    <w:rsid w:val="002B2FAD"/>
    <w:rsid w:val="002B3CED"/>
    <w:rsid w:val="002B4965"/>
    <w:rsid w:val="002B4BD2"/>
    <w:rsid w:val="002B4FF0"/>
    <w:rsid w:val="002B5F24"/>
    <w:rsid w:val="002B7045"/>
    <w:rsid w:val="002B7C9A"/>
    <w:rsid w:val="002C0298"/>
    <w:rsid w:val="002C3E77"/>
    <w:rsid w:val="002C7BE2"/>
    <w:rsid w:val="002D1A47"/>
    <w:rsid w:val="002D22C6"/>
    <w:rsid w:val="002D47B8"/>
    <w:rsid w:val="002D6124"/>
    <w:rsid w:val="002E3B45"/>
    <w:rsid w:val="002E5308"/>
    <w:rsid w:val="002F28D4"/>
    <w:rsid w:val="002F6300"/>
    <w:rsid w:val="002F6391"/>
    <w:rsid w:val="00301932"/>
    <w:rsid w:val="003022A1"/>
    <w:rsid w:val="003039CA"/>
    <w:rsid w:val="00306F0E"/>
    <w:rsid w:val="00307208"/>
    <w:rsid w:val="00312192"/>
    <w:rsid w:val="00312BF9"/>
    <w:rsid w:val="00341316"/>
    <w:rsid w:val="0035700E"/>
    <w:rsid w:val="00357BA9"/>
    <w:rsid w:val="00365F00"/>
    <w:rsid w:val="00374BA2"/>
    <w:rsid w:val="00374D09"/>
    <w:rsid w:val="00375AF6"/>
    <w:rsid w:val="00375D47"/>
    <w:rsid w:val="00375E2B"/>
    <w:rsid w:val="00377943"/>
    <w:rsid w:val="003835B8"/>
    <w:rsid w:val="003862B0"/>
    <w:rsid w:val="0039719E"/>
    <w:rsid w:val="003A00AA"/>
    <w:rsid w:val="003A38F4"/>
    <w:rsid w:val="003A3B2E"/>
    <w:rsid w:val="003A789E"/>
    <w:rsid w:val="003A7E7C"/>
    <w:rsid w:val="003B05C3"/>
    <w:rsid w:val="003B1EF4"/>
    <w:rsid w:val="003B61A2"/>
    <w:rsid w:val="003B7AFB"/>
    <w:rsid w:val="003C4401"/>
    <w:rsid w:val="003D338B"/>
    <w:rsid w:val="003E291D"/>
    <w:rsid w:val="003E3752"/>
    <w:rsid w:val="003E39DD"/>
    <w:rsid w:val="003E3F35"/>
    <w:rsid w:val="003E5C5C"/>
    <w:rsid w:val="003E6C69"/>
    <w:rsid w:val="003F14EA"/>
    <w:rsid w:val="00402B60"/>
    <w:rsid w:val="004114D6"/>
    <w:rsid w:val="004214AE"/>
    <w:rsid w:val="0042608F"/>
    <w:rsid w:val="00431B6B"/>
    <w:rsid w:val="004327B9"/>
    <w:rsid w:val="00432806"/>
    <w:rsid w:val="0043481D"/>
    <w:rsid w:val="00437174"/>
    <w:rsid w:val="00440940"/>
    <w:rsid w:val="00441248"/>
    <w:rsid w:val="004439F5"/>
    <w:rsid w:val="00444F1D"/>
    <w:rsid w:val="00446553"/>
    <w:rsid w:val="004475ED"/>
    <w:rsid w:val="004512DD"/>
    <w:rsid w:val="00455C40"/>
    <w:rsid w:val="00456F2F"/>
    <w:rsid w:val="00457014"/>
    <w:rsid w:val="004616AA"/>
    <w:rsid w:val="004617F0"/>
    <w:rsid w:val="00465672"/>
    <w:rsid w:val="00465869"/>
    <w:rsid w:val="00465A23"/>
    <w:rsid w:val="00467ED8"/>
    <w:rsid w:val="004750DE"/>
    <w:rsid w:val="00475BA3"/>
    <w:rsid w:val="004768AB"/>
    <w:rsid w:val="00476E54"/>
    <w:rsid w:val="0048132B"/>
    <w:rsid w:val="00483B53"/>
    <w:rsid w:val="00492477"/>
    <w:rsid w:val="00496A86"/>
    <w:rsid w:val="004A2062"/>
    <w:rsid w:val="004A2CA3"/>
    <w:rsid w:val="004A525F"/>
    <w:rsid w:val="004A5ECE"/>
    <w:rsid w:val="004A60C0"/>
    <w:rsid w:val="004B3B00"/>
    <w:rsid w:val="004B56E7"/>
    <w:rsid w:val="004C0E42"/>
    <w:rsid w:val="004C0ED2"/>
    <w:rsid w:val="004C470D"/>
    <w:rsid w:val="004C7FB2"/>
    <w:rsid w:val="004D65B5"/>
    <w:rsid w:val="004D7077"/>
    <w:rsid w:val="004E065A"/>
    <w:rsid w:val="004E17D5"/>
    <w:rsid w:val="004E1CC7"/>
    <w:rsid w:val="004E3AB4"/>
    <w:rsid w:val="004E3FF2"/>
    <w:rsid w:val="004E4601"/>
    <w:rsid w:val="004E6C6D"/>
    <w:rsid w:val="004F0A37"/>
    <w:rsid w:val="004F11AA"/>
    <w:rsid w:val="004F4362"/>
    <w:rsid w:val="004F7F78"/>
    <w:rsid w:val="00510E05"/>
    <w:rsid w:val="00511430"/>
    <w:rsid w:val="00515017"/>
    <w:rsid w:val="00517958"/>
    <w:rsid w:val="0052149E"/>
    <w:rsid w:val="00526F54"/>
    <w:rsid w:val="005350CA"/>
    <w:rsid w:val="0054205F"/>
    <w:rsid w:val="005425F3"/>
    <w:rsid w:val="00544109"/>
    <w:rsid w:val="0054653D"/>
    <w:rsid w:val="00547A0B"/>
    <w:rsid w:val="00551168"/>
    <w:rsid w:val="00551B4B"/>
    <w:rsid w:val="00555011"/>
    <w:rsid w:val="00557E85"/>
    <w:rsid w:val="0056619A"/>
    <w:rsid w:val="0057176E"/>
    <w:rsid w:val="00572953"/>
    <w:rsid w:val="0057297D"/>
    <w:rsid w:val="00573D03"/>
    <w:rsid w:val="00575711"/>
    <w:rsid w:val="005811B2"/>
    <w:rsid w:val="00582CF2"/>
    <w:rsid w:val="0058372E"/>
    <w:rsid w:val="005851C8"/>
    <w:rsid w:val="00585371"/>
    <w:rsid w:val="0058669D"/>
    <w:rsid w:val="0058673C"/>
    <w:rsid w:val="00593A8A"/>
    <w:rsid w:val="00595069"/>
    <w:rsid w:val="0059557F"/>
    <w:rsid w:val="00595A80"/>
    <w:rsid w:val="005A5923"/>
    <w:rsid w:val="005B1A90"/>
    <w:rsid w:val="005B597D"/>
    <w:rsid w:val="005C3F45"/>
    <w:rsid w:val="005C535B"/>
    <w:rsid w:val="005C56C7"/>
    <w:rsid w:val="005D10C6"/>
    <w:rsid w:val="005D1693"/>
    <w:rsid w:val="005D22DD"/>
    <w:rsid w:val="005D3EA5"/>
    <w:rsid w:val="005D4B7E"/>
    <w:rsid w:val="005D51A3"/>
    <w:rsid w:val="005D59AE"/>
    <w:rsid w:val="005E2CEF"/>
    <w:rsid w:val="005E5FD4"/>
    <w:rsid w:val="005E62C3"/>
    <w:rsid w:val="005E6CAD"/>
    <w:rsid w:val="005F3859"/>
    <w:rsid w:val="00602C07"/>
    <w:rsid w:val="0060480D"/>
    <w:rsid w:val="0060670D"/>
    <w:rsid w:val="00612A2E"/>
    <w:rsid w:val="0061515A"/>
    <w:rsid w:val="00623817"/>
    <w:rsid w:val="00623BCF"/>
    <w:rsid w:val="006265CE"/>
    <w:rsid w:val="00627233"/>
    <w:rsid w:val="00643063"/>
    <w:rsid w:val="006434FA"/>
    <w:rsid w:val="0064659A"/>
    <w:rsid w:val="00650346"/>
    <w:rsid w:val="00652C47"/>
    <w:rsid w:val="00663EC5"/>
    <w:rsid w:val="00674B25"/>
    <w:rsid w:val="00681995"/>
    <w:rsid w:val="0068241D"/>
    <w:rsid w:val="0068541B"/>
    <w:rsid w:val="006859A2"/>
    <w:rsid w:val="006904BA"/>
    <w:rsid w:val="00691DF5"/>
    <w:rsid w:val="006A2DA7"/>
    <w:rsid w:val="006A2DDB"/>
    <w:rsid w:val="006A6A60"/>
    <w:rsid w:val="006B2AD8"/>
    <w:rsid w:val="006B3645"/>
    <w:rsid w:val="006B46E2"/>
    <w:rsid w:val="006B55F3"/>
    <w:rsid w:val="006B61F4"/>
    <w:rsid w:val="006C750A"/>
    <w:rsid w:val="006C7D8B"/>
    <w:rsid w:val="006D101C"/>
    <w:rsid w:val="006D2E0F"/>
    <w:rsid w:val="006D563B"/>
    <w:rsid w:val="006D7DD9"/>
    <w:rsid w:val="006E01C3"/>
    <w:rsid w:val="006E2B21"/>
    <w:rsid w:val="006E4175"/>
    <w:rsid w:val="00702B57"/>
    <w:rsid w:val="007031E9"/>
    <w:rsid w:val="007069B5"/>
    <w:rsid w:val="00707500"/>
    <w:rsid w:val="00710B2C"/>
    <w:rsid w:val="007173B1"/>
    <w:rsid w:val="00724780"/>
    <w:rsid w:val="007248BA"/>
    <w:rsid w:val="00726606"/>
    <w:rsid w:val="00735721"/>
    <w:rsid w:val="00736203"/>
    <w:rsid w:val="0073783F"/>
    <w:rsid w:val="007427AA"/>
    <w:rsid w:val="00746D76"/>
    <w:rsid w:val="00751B89"/>
    <w:rsid w:val="0075240A"/>
    <w:rsid w:val="0075271A"/>
    <w:rsid w:val="00752D5B"/>
    <w:rsid w:val="00753D6B"/>
    <w:rsid w:val="007559AD"/>
    <w:rsid w:val="00755E3B"/>
    <w:rsid w:val="007569B5"/>
    <w:rsid w:val="007622CE"/>
    <w:rsid w:val="00763A92"/>
    <w:rsid w:val="00764B12"/>
    <w:rsid w:val="00764E26"/>
    <w:rsid w:val="007657B8"/>
    <w:rsid w:val="007705B8"/>
    <w:rsid w:val="00772EA1"/>
    <w:rsid w:val="007740BB"/>
    <w:rsid w:val="007749A9"/>
    <w:rsid w:val="00785FC1"/>
    <w:rsid w:val="0078720F"/>
    <w:rsid w:val="00792466"/>
    <w:rsid w:val="007977EA"/>
    <w:rsid w:val="007A20BD"/>
    <w:rsid w:val="007A2C73"/>
    <w:rsid w:val="007A6681"/>
    <w:rsid w:val="007A691F"/>
    <w:rsid w:val="007C2A33"/>
    <w:rsid w:val="007D4879"/>
    <w:rsid w:val="007E640D"/>
    <w:rsid w:val="007E6604"/>
    <w:rsid w:val="007F00F3"/>
    <w:rsid w:val="007F5E2A"/>
    <w:rsid w:val="008171BE"/>
    <w:rsid w:val="0081743D"/>
    <w:rsid w:val="0082229E"/>
    <w:rsid w:val="00835727"/>
    <w:rsid w:val="00836701"/>
    <w:rsid w:val="0083742B"/>
    <w:rsid w:val="00852527"/>
    <w:rsid w:val="00852C00"/>
    <w:rsid w:val="00853DDE"/>
    <w:rsid w:val="008545FE"/>
    <w:rsid w:val="008547F5"/>
    <w:rsid w:val="008614D0"/>
    <w:rsid w:val="00861C57"/>
    <w:rsid w:val="0086212B"/>
    <w:rsid w:val="0086668F"/>
    <w:rsid w:val="0087037A"/>
    <w:rsid w:val="008745C7"/>
    <w:rsid w:val="008749AF"/>
    <w:rsid w:val="0087690B"/>
    <w:rsid w:val="00877082"/>
    <w:rsid w:val="00883260"/>
    <w:rsid w:val="00885709"/>
    <w:rsid w:val="0089402A"/>
    <w:rsid w:val="008A0099"/>
    <w:rsid w:val="008A1A46"/>
    <w:rsid w:val="008A2551"/>
    <w:rsid w:val="008A3EA0"/>
    <w:rsid w:val="008A4FFE"/>
    <w:rsid w:val="008A7491"/>
    <w:rsid w:val="008B06DB"/>
    <w:rsid w:val="008B40E6"/>
    <w:rsid w:val="008C2928"/>
    <w:rsid w:val="008C74EE"/>
    <w:rsid w:val="008D5893"/>
    <w:rsid w:val="008D7C5D"/>
    <w:rsid w:val="008E0044"/>
    <w:rsid w:val="008E030A"/>
    <w:rsid w:val="008E0A28"/>
    <w:rsid w:val="008E1303"/>
    <w:rsid w:val="008E2490"/>
    <w:rsid w:val="008E591F"/>
    <w:rsid w:val="008E73CA"/>
    <w:rsid w:val="008F0CB2"/>
    <w:rsid w:val="008F7565"/>
    <w:rsid w:val="00901486"/>
    <w:rsid w:val="00904124"/>
    <w:rsid w:val="00906D38"/>
    <w:rsid w:val="009112A5"/>
    <w:rsid w:val="00915637"/>
    <w:rsid w:val="009169FE"/>
    <w:rsid w:val="00917F6C"/>
    <w:rsid w:val="009231E9"/>
    <w:rsid w:val="009233E9"/>
    <w:rsid w:val="00924AB7"/>
    <w:rsid w:val="00925325"/>
    <w:rsid w:val="0092543A"/>
    <w:rsid w:val="00925863"/>
    <w:rsid w:val="00926F10"/>
    <w:rsid w:val="00927F2B"/>
    <w:rsid w:val="00936072"/>
    <w:rsid w:val="009377FC"/>
    <w:rsid w:val="009379AF"/>
    <w:rsid w:val="009444A4"/>
    <w:rsid w:val="009470E3"/>
    <w:rsid w:val="00947ECA"/>
    <w:rsid w:val="009509DD"/>
    <w:rsid w:val="0095173E"/>
    <w:rsid w:val="00957E3C"/>
    <w:rsid w:val="00962698"/>
    <w:rsid w:val="00966675"/>
    <w:rsid w:val="009703F9"/>
    <w:rsid w:val="00972C41"/>
    <w:rsid w:val="009734CD"/>
    <w:rsid w:val="009763E2"/>
    <w:rsid w:val="009777CA"/>
    <w:rsid w:val="00982AFC"/>
    <w:rsid w:val="00986DF6"/>
    <w:rsid w:val="00987247"/>
    <w:rsid w:val="0099320B"/>
    <w:rsid w:val="009934CD"/>
    <w:rsid w:val="00993B9F"/>
    <w:rsid w:val="009A272C"/>
    <w:rsid w:val="009A624C"/>
    <w:rsid w:val="009A7958"/>
    <w:rsid w:val="009B1C9C"/>
    <w:rsid w:val="009B49C8"/>
    <w:rsid w:val="009C003C"/>
    <w:rsid w:val="009C3AB6"/>
    <w:rsid w:val="009C46B6"/>
    <w:rsid w:val="009D0021"/>
    <w:rsid w:val="009D4CBA"/>
    <w:rsid w:val="009D5BC3"/>
    <w:rsid w:val="009D5EFE"/>
    <w:rsid w:val="009D715D"/>
    <w:rsid w:val="009E4AB0"/>
    <w:rsid w:val="009E540B"/>
    <w:rsid w:val="009F4B5E"/>
    <w:rsid w:val="009F6D09"/>
    <w:rsid w:val="00A00522"/>
    <w:rsid w:val="00A027BB"/>
    <w:rsid w:val="00A1167B"/>
    <w:rsid w:val="00A15C20"/>
    <w:rsid w:val="00A20E65"/>
    <w:rsid w:val="00A21551"/>
    <w:rsid w:val="00A238D8"/>
    <w:rsid w:val="00A23A40"/>
    <w:rsid w:val="00A268A1"/>
    <w:rsid w:val="00A4494A"/>
    <w:rsid w:val="00A51EE3"/>
    <w:rsid w:val="00A55DEB"/>
    <w:rsid w:val="00A63D37"/>
    <w:rsid w:val="00A6426A"/>
    <w:rsid w:val="00A653F4"/>
    <w:rsid w:val="00A66174"/>
    <w:rsid w:val="00A76BC7"/>
    <w:rsid w:val="00A770D9"/>
    <w:rsid w:val="00A81A03"/>
    <w:rsid w:val="00A832CB"/>
    <w:rsid w:val="00A86AE0"/>
    <w:rsid w:val="00A86D46"/>
    <w:rsid w:val="00A8758B"/>
    <w:rsid w:val="00A92B51"/>
    <w:rsid w:val="00A93DC6"/>
    <w:rsid w:val="00AA6831"/>
    <w:rsid w:val="00AB1244"/>
    <w:rsid w:val="00AB549D"/>
    <w:rsid w:val="00AB7B27"/>
    <w:rsid w:val="00AD7D7F"/>
    <w:rsid w:val="00AE1103"/>
    <w:rsid w:val="00AE35F0"/>
    <w:rsid w:val="00AE4312"/>
    <w:rsid w:val="00AE4978"/>
    <w:rsid w:val="00AE7D7A"/>
    <w:rsid w:val="00AF26D6"/>
    <w:rsid w:val="00B07AB4"/>
    <w:rsid w:val="00B12927"/>
    <w:rsid w:val="00B15EB0"/>
    <w:rsid w:val="00B15FCC"/>
    <w:rsid w:val="00B20523"/>
    <w:rsid w:val="00B23D9D"/>
    <w:rsid w:val="00B33F2C"/>
    <w:rsid w:val="00B408EA"/>
    <w:rsid w:val="00B41316"/>
    <w:rsid w:val="00B4545A"/>
    <w:rsid w:val="00B50987"/>
    <w:rsid w:val="00B52295"/>
    <w:rsid w:val="00B52B5F"/>
    <w:rsid w:val="00B56164"/>
    <w:rsid w:val="00B56788"/>
    <w:rsid w:val="00B64749"/>
    <w:rsid w:val="00B64F0E"/>
    <w:rsid w:val="00B658D3"/>
    <w:rsid w:val="00B659F9"/>
    <w:rsid w:val="00B801CD"/>
    <w:rsid w:val="00B817C3"/>
    <w:rsid w:val="00B91AD5"/>
    <w:rsid w:val="00B95FA0"/>
    <w:rsid w:val="00B97759"/>
    <w:rsid w:val="00BA7823"/>
    <w:rsid w:val="00BB0659"/>
    <w:rsid w:val="00BB664E"/>
    <w:rsid w:val="00BC5A9E"/>
    <w:rsid w:val="00BD2EC3"/>
    <w:rsid w:val="00BD597D"/>
    <w:rsid w:val="00BD6692"/>
    <w:rsid w:val="00BD6FA4"/>
    <w:rsid w:val="00BE1611"/>
    <w:rsid w:val="00BE6950"/>
    <w:rsid w:val="00BE75DB"/>
    <w:rsid w:val="00BF172D"/>
    <w:rsid w:val="00BF3ADA"/>
    <w:rsid w:val="00BF6177"/>
    <w:rsid w:val="00BF768E"/>
    <w:rsid w:val="00BF7995"/>
    <w:rsid w:val="00C0078F"/>
    <w:rsid w:val="00C0444C"/>
    <w:rsid w:val="00C111E1"/>
    <w:rsid w:val="00C11C77"/>
    <w:rsid w:val="00C1354C"/>
    <w:rsid w:val="00C276BC"/>
    <w:rsid w:val="00C32A59"/>
    <w:rsid w:val="00C33050"/>
    <w:rsid w:val="00C347ED"/>
    <w:rsid w:val="00C3533E"/>
    <w:rsid w:val="00C369AA"/>
    <w:rsid w:val="00C36E70"/>
    <w:rsid w:val="00C40631"/>
    <w:rsid w:val="00C406F1"/>
    <w:rsid w:val="00C40F0A"/>
    <w:rsid w:val="00C41696"/>
    <w:rsid w:val="00C45683"/>
    <w:rsid w:val="00C45FB3"/>
    <w:rsid w:val="00C466CA"/>
    <w:rsid w:val="00C50A4C"/>
    <w:rsid w:val="00C5341B"/>
    <w:rsid w:val="00C53694"/>
    <w:rsid w:val="00C54B5C"/>
    <w:rsid w:val="00C60274"/>
    <w:rsid w:val="00C61929"/>
    <w:rsid w:val="00C669FD"/>
    <w:rsid w:val="00C670EA"/>
    <w:rsid w:val="00C67EAB"/>
    <w:rsid w:val="00C70B23"/>
    <w:rsid w:val="00C756C9"/>
    <w:rsid w:val="00C77E5D"/>
    <w:rsid w:val="00C93A4D"/>
    <w:rsid w:val="00CA1097"/>
    <w:rsid w:val="00CA364E"/>
    <w:rsid w:val="00CA4064"/>
    <w:rsid w:val="00CA6473"/>
    <w:rsid w:val="00CA7A5F"/>
    <w:rsid w:val="00CA7A85"/>
    <w:rsid w:val="00CA7F93"/>
    <w:rsid w:val="00CB4C3A"/>
    <w:rsid w:val="00CB529A"/>
    <w:rsid w:val="00CB6672"/>
    <w:rsid w:val="00CD2966"/>
    <w:rsid w:val="00CD65E4"/>
    <w:rsid w:val="00CD6845"/>
    <w:rsid w:val="00CD70D9"/>
    <w:rsid w:val="00CD7207"/>
    <w:rsid w:val="00CE05F0"/>
    <w:rsid w:val="00CE307E"/>
    <w:rsid w:val="00CF1E29"/>
    <w:rsid w:val="00CF2479"/>
    <w:rsid w:val="00CF3B30"/>
    <w:rsid w:val="00CF4B20"/>
    <w:rsid w:val="00CF6AF6"/>
    <w:rsid w:val="00D00752"/>
    <w:rsid w:val="00D01537"/>
    <w:rsid w:val="00D04E49"/>
    <w:rsid w:val="00D06AB0"/>
    <w:rsid w:val="00D12992"/>
    <w:rsid w:val="00D12D4A"/>
    <w:rsid w:val="00D12E93"/>
    <w:rsid w:val="00D15A1C"/>
    <w:rsid w:val="00D169E7"/>
    <w:rsid w:val="00D207C1"/>
    <w:rsid w:val="00D24BF4"/>
    <w:rsid w:val="00D35474"/>
    <w:rsid w:val="00D4370A"/>
    <w:rsid w:val="00D44BBF"/>
    <w:rsid w:val="00D542F7"/>
    <w:rsid w:val="00D55D08"/>
    <w:rsid w:val="00D60736"/>
    <w:rsid w:val="00D623C8"/>
    <w:rsid w:val="00D64E5E"/>
    <w:rsid w:val="00D70C5C"/>
    <w:rsid w:val="00D75BB9"/>
    <w:rsid w:val="00D8406C"/>
    <w:rsid w:val="00D864F6"/>
    <w:rsid w:val="00D87288"/>
    <w:rsid w:val="00D91699"/>
    <w:rsid w:val="00D920F7"/>
    <w:rsid w:val="00D92AAF"/>
    <w:rsid w:val="00D93129"/>
    <w:rsid w:val="00D951A6"/>
    <w:rsid w:val="00DA0FF0"/>
    <w:rsid w:val="00DA1599"/>
    <w:rsid w:val="00DB043F"/>
    <w:rsid w:val="00DB0E5A"/>
    <w:rsid w:val="00DB1E25"/>
    <w:rsid w:val="00DB44BD"/>
    <w:rsid w:val="00DB5CF4"/>
    <w:rsid w:val="00DD0235"/>
    <w:rsid w:val="00DD0FC8"/>
    <w:rsid w:val="00DD2972"/>
    <w:rsid w:val="00DD53C8"/>
    <w:rsid w:val="00DD6D08"/>
    <w:rsid w:val="00DD7773"/>
    <w:rsid w:val="00DE2488"/>
    <w:rsid w:val="00DE4E12"/>
    <w:rsid w:val="00DE528B"/>
    <w:rsid w:val="00DE6474"/>
    <w:rsid w:val="00E02142"/>
    <w:rsid w:val="00E071E4"/>
    <w:rsid w:val="00E143B1"/>
    <w:rsid w:val="00E17218"/>
    <w:rsid w:val="00E22E25"/>
    <w:rsid w:val="00E24124"/>
    <w:rsid w:val="00E27F37"/>
    <w:rsid w:val="00E354A8"/>
    <w:rsid w:val="00E37C12"/>
    <w:rsid w:val="00E37E33"/>
    <w:rsid w:val="00E417E1"/>
    <w:rsid w:val="00E423E1"/>
    <w:rsid w:val="00E478B8"/>
    <w:rsid w:val="00E54150"/>
    <w:rsid w:val="00E61E57"/>
    <w:rsid w:val="00E62142"/>
    <w:rsid w:val="00E62F66"/>
    <w:rsid w:val="00E64F83"/>
    <w:rsid w:val="00E65D74"/>
    <w:rsid w:val="00E6615D"/>
    <w:rsid w:val="00E72867"/>
    <w:rsid w:val="00E811EE"/>
    <w:rsid w:val="00E82FA4"/>
    <w:rsid w:val="00E839C9"/>
    <w:rsid w:val="00E9054A"/>
    <w:rsid w:val="00E9077C"/>
    <w:rsid w:val="00E91535"/>
    <w:rsid w:val="00E92876"/>
    <w:rsid w:val="00E97CA3"/>
    <w:rsid w:val="00EA0770"/>
    <w:rsid w:val="00EA3E4F"/>
    <w:rsid w:val="00EB3F97"/>
    <w:rsid w:val="00EB43D8"/>
    <w:rsid w:val="00EB6296"/>
    <w:rsid w:val="00EB7ED6"/>
    <w:rsid w:val="00EC1F35"/>
    <w:rsid w:val="00EC2974"/>
    <w:rsid w:val="00EC541F"/>
    <w:rsid w:val="00EC6574"/>
    <w:rsid w:val="00EC7D5E"/>
    <w:rsid w:val="00ED72D1"/>
    <w:rsid w:val="00ED72D6"/>
    <w:rsid w:val="00ED771B"/>
    <w:rsid w:val="00EE32F1"/>
    <w:rsid w:val="00EE6220"/>
    <w:rsid w:val="00EF7831"/>
    <w:rsid w:val="00F02DB0"/>
    <w:rsid w:val="00F0412D"/>
    <w:rsid w:val="00F06154"/>
    <w:rsid w:val="00F20B3C"/>
    <w:rsid w:val="00F20BCD"/>
    <w:rsid w:val="00F21022"/>
    <w:rsid w:val="00F216E1"/>
    <w:rsid w:val="00F27170"/>
    <w:rsid w:val="00F32D43"/>
    <w:rsid w:val="00F40864"/>
    <w:rsid w:val="00F418D6"/>
    <w:rsid w:val="00F442D9"/>
    <w:rsid w:val="00F449BF"/>
    <w:rsid w:val="00F5235D"/>
    <w:rsid w:val="00F55255"/>
    <w:rsid w:val="00F5737C"/>
    <w:rsid w:val="00F657B1"/>
    <w:rsid w:val="00F65EE4"/>
    <w:rsid w:val="00F66BA7"/>
    <w:rsid w:val="00F67295"/>
    <w:rsid w:val="00F67D4B"/>
    <w:rsid w:val="00F72741"/>
    <w:rsid w:val="00F7501E"/>
    <w:rsid w:val="00F77326"/>
    <w:rsid w:val="00F77862"/>
    <w:rsid w:val="00F80533"/>
    <w:rsid w:val="00F8199D"/>
    <w:rsid w:val="00F81C49"/>
    <w:rsid w:val="00F8210B"/>
    <w:rsid w:val="00F835F7"/>
    <w:rsid w:val="00F83B3C"/>
    <w:rsid w:val="00F91C96"/>
    <w:rsid w:val="00F92608"/>
    <w:rsid w:val="00F93C79"/>
    <w:rsid w:val="00F97405"/>
    <w:rsid w:val="00FA11B2"/>
    <w:rsid w:val="00FA2706"/>
    <w:rsid w:val="00FA5F24"/>
    <w:rsid w:val="00FA611E"/>
    <w:rsid w:val="00FA64A0"/>
    <w:rsid w:val="00FB1F69"/>
    <w:rsid w:val="00FB25E9"/>
    <w:rsid w:val="00FB6A06"/>
    <w:rsid w:val="00FB7F7D"/>
    <w:rsid w:val="00FC2F8B"/>
    <w:rsid w:val="00FC308C"/>
    <w:rsid w:val="00FC6BEC"/>
    <w:rsid w:val="00FD12F1"/>
    <w:rsid w:val="00FD2952"/>
    <w:rsid w:val="00FD2AD5"/>
    <w:rsid w:val="00FD3BF8"/>
    <w:rsid w:val="00FD3CB2"/>
    <w:rsid w:val="00FD4918"/>
    <w:rsid w:val="00FE22BB"/>
    <w:rsid w:val="00FE3268"/>
    <w:rsid w:val="00FE44AD"/>
    <w:rsid w:val="00FE7673"/>
    <w:rsid w:val="00FF0B53"/>
    <w:rsid w:val="00FF3AD5"/>
    <w:rsid w:val="00FF405C"/>
    <w:rsid w:val="00FF4C07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69C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" w:lineRule="auto"/>
      </w:pPr>
    </w:pPrDefault>
  </w:docDefaults>
  <w:latentStyles w:defLockedState="0" w:defUIPriority="0" w:defSemiHidden="0" w:defUnhideWhenUsed="0" w:defQFormat="0" w:count="380">
    <w:lsdException w:name="Normal" w:uiPriority="1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6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6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iPriority="7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uiPriority="6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uiPriority w:val="11"/>
    <w:rsid w:val="00492477"/>
    <w:pPr>
      <w:spacing w:after="0" w:line="240" w:lineRule="auto"/>
    </w:pPr>
    <w:rPr>
      <w:rFonts w:eastAsia="宋体"/>
      <w:szCs w:val="28"/>
      <w:lang w:val="en-GB"/>
    </w:rPr>
  </w:style>
  <w:style w:type="paragraph" w:styleId="1">
    <w:name w:val="heading 1"/>
    <w:basedOn w:val="a2"/>
    <w:next w:val="a3"/>
    <w:qFormat/>
    <w:rsid w:val="005E2CEF"/>
    <w:pPr>
      <w:keepNext/>
      <w:numPr>
        <w:numId w:val="32"/>
      </w:numPr>
      <w:spacing w:after="180" w:line="260" w:lineRule="atLeast"/>
      <w:outlineLvl w:val="0"/>
    </w:pPr>
    <w:rPr>
      <w:rFonts w:asciiTheme="majorHAnsi" w:hAnsiTheme="majorHAnsi" w:cstheme="majorHAnsi"/>
      <w:b/>
      <w:bCs/>
    </w:rPr>
  </w:style>
  <w:style w:type="paragraph" w:styleId="20">
    <w:name w:val="heading 2"/>
    <w:basedOn w:val="a2"/>
    <w:next w:val="a3"/>
    <w:qFormat/>
    <w:rsid w:val="005E2CEF"/>
    <w:pPr>
      <w:keepNext/>
      <w:numPr>
        <w:ilvl w:val="1"/>
        <w:numId w:val="32"/>
      </w:numPr>
      <w:spacing w:after="180" w:line="260" w:lineRule="atLeast"/>
      <w:outlineLvl w:val="1"/>
    </w:pPr>
    <w:rPr>
      <w:rFonts w:asciiTheme="majorHAnsi" w:hAnsiTheme="majorHAnsi" w:cstheme="majorHAnsi"/>
      <w:b/>
      <w:bCs/>
    </w:rPr>
  </w:style>
  <w:style w:type="paragraph" w:styleId="30">
    <w:name w:val="heading 3"/>
    <w:basedOn w:val="a2"/>
    <w:qFormat/>
    <w:rsid w:val="005E2CEF"/>
    <w:pPr>
      <w:numPr>
        <w:ilvl w:val="2"/>
        <w:numId w:val="32"/>
      </w:numPr>
      <w:spacing w:after="180" w:line="260" w:lineRule="atLeast"/>
      <w:outlineLvl w:val="2"/>
    </w:pPr>
  </w:style>
  <w:style w:type="paragraph" w:styleId="40">
    <w:name w:val="heading 4"/>
    <w:basedOn w:val="a2"/>
    <w:qFormat/>
    <w:rsid w:val="005E2CEF"/>
    <w:pPr>
      <w:numPr>
        <w:ilvl w:val="3"/>
        <w:numId w:val="32"/>
      </w:numPr>
      <w:spacing w:after="180" w:line="260" w:lineRule="atLeast"/>
      <w:outlineLvl w:val="3"/>
    </w:pPr>
  </w:style>
  <w:style w:type="paragraph" w:styleId="51">
    <w:name w:val="heading 5"/>
    <w:basedOn w:val="a2"/>
    <w:qFormat/>
    <w:rsid w:val="005E2CEF"/>
    <w:pPr>
      <w:numPr>
        <w:ilvl w:val="4"/>
        <w:numId w:val="32"/>
      </w:numPr>
      <w:spacing w:after="180" w:line="260" w:lineRule="atLeast"/>
      <w:outlineLvl w:val="4"/>
    </w:pPr>
  </w:style>
  <w:style w:type="paragraph" w:styleId="6">
    <w:name w:val="heading 6"/>
    <w:basedOn w:val="a2"/>
    <w:qFormat/>
    <w:rsid w:val="005E2CEF"/>
    <w:pPr>
      <w:numPr>
        <w:ilvl w:val="5"/>
        <w:numId w:val="32"/>
      </w:numPr>
      <w:spacing w:after="180" w:line="260" w:lineRule="atLeast"/>
      <w:outlineLvl w:val="5"/>
    </w:pPr>
  </w:style>
  <w:style w:type="paragraph" w:styleId="7">
    <w:name w:val="heading 7"/>
    <w:basedOn w:val="a2"/>
    <w:link w:val="70"/>
    <w:qFormat/>
    <w:rsid w:val="00492477"/>
    <w:pPr>
      <w:numPr>
        <w:ilvl w:val="6"/>
        <w:numId w:val="32"/>
      </w:numPr>
      <w:spacing w:after="180" w:line="260" w:lineRule="atLeast"/>
      <w:outlineLvl w:val="6"/>
    </w:pPr>
  </w:style>
  <w:style w:type="paragraph" w:styleId="8">
    <w:name w:val="heading 8"/>
    <w:basedOn w:val="a2"/>
    <w:next w:val="a2"/>
    <w:link w:val="80"/>
    <w:semiHidden/>
    <w:unhideWhenUsed/>
    <w:qFormat/>
    <w:rsid w:val="007622CE"/>
    <w:pPr>
      <w:keepNext/>
      <w:keepLines/>
      <w:spacing w:before="200"/>
      <w:outlineLvl w:val="7"/>
    </w:pPr>
    <w:rPr>
      <w:rFonts w:asciiTheme="majorHAnsi" w:hAnsiTheme="majorHAnsi" w:cstheme="majorBidi"/>
      <w:color w:val="878787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7622CE"/>
    <w:pPr>
      <w:keepNext/>
      <w:keepLines/>
      <w:spacing w:before="200"/>
      <w:outlineLvl w:val="8"/>
    </w:pPr>
    <w:rPr>
      <w:rFonts w:asciiTheme="majorHAnsi" w:hAnsiTheme="majorHAnsi" w:cstheme="majorBidi"/>
      <w:i/>
      <w:iCs/>
      <w:color w:val="878787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BMKAddressInfo">
    <w:name w:val="BMK Address Info"/>
    <w:link w:val="BMKAddressInfoChar"/>
    <w:semiHidden/>
    <w:rsid w:val="005B597D"/>
    <w:pPr>
      <w:spacing w:after="0" w:line="240" w:lineRule="auto"/>
    </w:pPr>
    <w:rPr>
      <w:rFonts w:eastAsia="宋体"/>
      <w:bCs/>
      <w:noProof/>
      <w:sz w:val="16"/>
    </w:rPr>
  </w:style>
  <w:style w:type="paragraph" w:customStyle="1" w:styleId="BMKCities">
    <w:name w:val="BMK Cities"/>
    <w:semiHidden/>
    <w:rsid w:val="007069B5"/>
    <w:pPr>
      <w:spacing w:before="30"/>
    </w:pPr>
    <w:rPr>
      <w:rFonts w:eastAsia="宋体"/>
      <w:noProof/>
      <w:spacing w:val="2"/>
      <w:sz w:val="11"/>
      <w:szCs w:val="11"/>
    </w:rPr>
  </w:style>
  <w:style w:type="paragraph" w:customStyle="1" w:styleId="BMKDeliveryPhrase">
    <w:name w:val="BMK Delivery Phrase"/>
    <w:basedOn w:val="BMKAddressInfo"/>
    <w:semiHidden/>
    <w:rsid w:val="00746D76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LegalNoticePhrase">
    <w:name w:val="BMK Legal Notice Phrase"/>
    <w:basedOn w:val="a2"/>
    <w:semiHidden/>
    <w:rsid w:val="007069B5"/>
    <w:pPr>
      <w:spacing w:before="260" w:after="180" w:line="260" w:lineRule="atLeast"/>
    </w:pPr>
    <w:rPr>
      <w:rFonts w:asciiTheme="majorHAnsi" w:hAnsiTheme="majorHAnsi" w:cstheme="majorHAnsi"/>
      <w:b/>
      <w:caps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5B597D"/>
    <w:rPr>
      <w:b/>
    </w:rPr>
  </w:style>
  <w:style w:type="paragraph" w:customStyle="1" w:styleId="BMKRegions">
    <w:name w:val="BMK Regions"/>
    <w:basedOn w:val="BMKCities"/>
    <w:next w:val="BMKCities"/>
    <w:semiHidden/>
    <w:rsid w:val="00746D76"/>
    <w:pPr>
      <w:spacing w:before="0"/>
    </w:pPr>
    <w:rPr>
      <w:rFonts w:ascii="Arial Black" w:hAnsi="Arial Black"/>
      <w:szCs w:val="24"/>
    </w:rPr>
  </w:style>
  <w:style w:type="paragraph" w:customStyle="1" w:styleId="BMKMultiOffice">
    <w:name w:val="BMK Multi Office"/>
    <w:basedOn w:val="BMKRegions"/>
    <w:next w:val="a2"/>
    <w:semiHidden/>
    <w:rsid w:val="00746D76"/>
  </w:style>
  <w:style w:type="paragraph" w:customStyle="1" w:styleId="BMKMultiOfficeAddress">
    <w:name w:val="BMK Multi Office Address"/>
    <w:basedOn w:val="BMKCities"/>
    <w:semiHidden/>
    <w:rsid w:val="00746D76"/>
  </w:style>
  <w:style w:type="paragraph" w:customStyle="1" w:styleId="BMKPartnerList">
    <w:name w:val="BMK Partner List"/>
    <w:basedOn w:val="BMKCities"/>
    <w:semiHidden/>
    <w:rsid w:val="00746D76"/>
    <w:pPr>
      <w:adjustRightInd w:val="0"/>
      <w:snapToGrid w:val="0"/>
      <w:spacing w:before="0" w:after="20"/>
    </w:pPr>
    <w:rPr>
      <w:rFonts w:cs="Arial"/>
      <w:caps/>
      <w:spacing w:val="0"/>
      <w:sz w:val="9"/>
      <w:szCs w:val="12"/>
    </w:rPr>
  </w:style>
  <w:style w:type="paragraph" w:customStyle="1" w:styleId="BMKQualifier">
    <w:name w:val="BMK Qualifier"/>
    <w:semiHidden/>
    <w:rsid w:val="007069B5"/>
    <w:pPr>
      <w:spacing w:line="170" w:lineRule="atLeast"/>
    </w:pPr>
    <w:rPr>
      <w:rFonts w:eastAsia="宋体"/>
      <w:caps/>
      <w:noProof/>
      <w:sz w:val="13"/>
      <w:szCs w:val="13"/>
    </w:rPr>
  </w:style>
  <w:style w:type="paragraph" w:customStyle="1" w:styleId="BMKRefInfo">
    <w:name w:val="BMK Ref Info"/>
    <w:basedOn w:val="BMKAddressInfo"/>
    <w:semiHidden/>
    <w:rsid w:val="00746D76"/>
    <w:pPr>
      <w:framePr w:w="2943" w:h="1734" w:hRule="exact" w:wrap="around" w:vAnchor="text" w:hAnchor="page" w:x="8533" w:y="208"/>
      <w:ind w:left="57"/>
    </w:pPr>
  </w:style>
  <w:style w:type="paragraph" w:customStyle="1" w:styleId="BMKRecipient1">
    <w:name w:val="BMK Recipient1"/>
    <w:basedOn w:val="a2"/>
    <w:semiHidden/>
    <w:rsid w:val="00746D76"/>
    <w:pPr>
      <w:spacing w:line="260" w:lineRule="atLeast"/>
    </w:pPr>
  </w:style>
  <w:style w:type="paragraph" w:styleId="a7">
    <w:name w:val="footer"/>
    <w:basedOn w:val="a2"/>
    <w:link w:val="a8"/>
    <w:uiPriority w:val="99"/>
    <w:rsid w:val="00F80533"/>
    <w:pPr>
      <w:tabs>
        <w:tab w:val="right" w:pos="9350"/>
      </w:tabs>
      <w:spacing w:line="200" w:lineRule="atLeast"/>
    </w:pPr>
    <w:rPr>
      <w:rFonts w:asciiTheme="majorHAnsi" w:hAnsiTheme="majorHAnsi" w:cstheme="majorHAnsi"/>
      <w:noProof/>
      <w:sz w:val="16"/>
      <w:szCs w:val="22"/>
    </w:rPr>
  </w:style>
  <w:style w:type="character" w:styleId="a9">
    <w:name w:val="footnote reference"/>
    <w:uiPriority w:val="6"/>
    <w:semiHidden/>
    <w:rsid w:val="00746D76"/>
    <w:rPr>
      <w:rFonts w:eastAsia="宋体"/>
      <w:vertAlign w:val="superscript"/>
    </w:rPr>
  </w:style>
  <w:style w:type="paragraph" w:styleId="aa">
    <w:name w:val="header"/>
    <w:basedOn w:val="a2"/>
    <w:semiHidden/>
    <w:rsid w:val="00746D76"/>
  </w:style>
  <w:style w:type="paragraph" w:styleId="a0">
    <w:name w:val="List Number"/>
    <w:basedOn w:val="a2"/>
    <w:uiPriority w:val="7"/>
    <w:qFormat/>
    <w:rsid w:val="0029373F"/>
    <w:pPr>
      <w:numPr>
        <w:numId w:val="4"/>
      </w:numPr>
      <w:spacing w:after="180" w:line="260" w:lineRule="atLeast"/>
    </w:pPr>
  </w:style>
  <w:style w:type="paragraph" w:styleId="ab">
    <w:name w:val="footnote text"/>
    <w:basedOn w:val="a2"/>
    <w:uiPriority w:val="6"/>
    <w:semiHidden/>
    <w:rsid w:val="00746D76"/>
    <w:rPr>
      <w:sz w:val="18"/>
      <w:szCs w:val="20"/>
    </w:rPr>
  </w:style>
  <w:style w:type="paragraph" w:customStyle="1" w:styleId="Bullet1">
    <w:name w:val="Bullet 1"/>
    <w:basedOn w:val="a2"/>
    <w:uiPriority w:val="8"/>
    <w:qFormat/>
    <w:rsid w:val="0029373F"/>
    <w:pPr>
      <w:numPr>
        <w:numId w:val="1"/>
      </w:numPr>
      <w:spacing w:after="180" w:line="260" w:lineRule="atLeast"/>
    </w:pPr>
  </w:style>
  <w:style w:type="paragraph" w:customStyle="1" w:styleId="BMKSubject">
    <w:name w:val="BMK Subject"/>
    <w:basedOn w:val="a2"/>
    <w:semiHidden/>
    <w:rsid w:val="007069B5"/>
    <w:pPr>
      <w:spacing w:line="260" w:lineRule="atLeast"/>
    </w:pPr>
    <w:rPr>
      <w:rFonts w:asciiTheme="majorHAnsi" w:hAnsiTheme="majorHAnsi" w:cstheme="majorHAnsi"/>
      <w:b/>
      <w:bCs/>
    </w:rPr>
  </w:style>
  <w:style w:type="character" w:customStyle="1" w:styleId="BMKAddressInfoChar">
    <w:name w:val="BMK Address Info Char"/>
    <w:link w:val="BMKAddressInfo"/>
    <w:semiHidden/>
    <w:rsid w:val="005B597D"/>
    <w:rPr>
      <w:rFonts w:eastAsia="宋体"/>
      <w:bCs/>
      <w:noProof/>
      <w:sz w:val="16"/>
    </w:rPr>
  </w:style>
  <w:style w:type="paragraph" w:customStyle="1" w:styleId="BMKPrivacyText">
    <w:name w:val="BMK Privacy Text"/>
    <w:basedOn w:val="a7"/>
    <w:link w:val="BMKPrivacyTextChar"/>
    <w:semiHidden/>
    <w:rsid w:val="007069B5"/>
  </w:style>
  <w:style w:type="paragraph" w:customStyle="1" w:styleId="OtherContact">
    <w:name w:val="OtherContact"/>
    <w:basedOn w:val="a2"/>
    <w:semiHidden/>
    <w:rsid w:val="007069B5"/>
    <w:rPr>
      <w:rFonts w:asciiTheme="majorHAnsi" w:hAnsiTheme="majorHAnsi" w:cstheme="majorHAnsi"/>
      <w:sz w:val="16"/>
    </w:rPr>
  </w:style>
  <w:style w:type="paragraph" w:customStyle="1" w:styleId="Bullet2">
    <w:name w:val="Bullet 2"/>
    <w:basedOn w:val="a2"/>
    <w:uiPriority w:val="8"/>
    <w:qFormat/>
    <w:rsid w:val="0029373F"/>
    <w:pPr>
      <w:numPr>
        <w:numId w:val="2"/>
      </w:numPr>
      <w:spacing w:line="260" w:lineRule="atLeast"/>
    </w:pPr>
  </w:style>
  <w:style w:type="character" w:customStyle="1" w:styleId="Definition">
    <w:name w:val="Definition"/>
    <w:basedOn w:val="a4"/>
    <w:uiPriority w:val="3"/>
    <w:rsid w:val="00F92608"/>
    <w:rPr>
      <w:rFonts w:eastAsia="宋体"/>
      <w:b/>
      <w:bCs/>
      <w:i w:val="0"/>
      <w:szCs w:val="28"/>
    </w:rPr>
  </w:style>
  <w:style w:type="character" w:styleId="ac">
    <w:name w:val="page number"/>
    <w:basedOn w:val="a4"/>
    <w:uiPriority w:val="99"/>
    <w:semiHidden/>
    <w:rsid w:val="00A15C20"/>
    <w:rPr>
      <w:rFonts w:eastAsia="宋体"/>
      <w:szCs w:val="16"/>
    </w:rPr>
  </w:style>
  <w:style w:type="paragraph" w:customStyle="1" w:styleId="LetterDetail">
    <w:name w:val="LetterDetail"/>
    <w:basedOn w:val="a2"/>
    <w:semiHidden/>
    <w:rsid w:val="00746D76"/>
    <w:pPr>
      <w:spacing w:line="260" w:lineRule="atLeast"/>
    </w:pPr>
  </w:style>
  <w:style w:type="paragraph" w:customStyle="1" w:styleId="BMKLetterCaption">
    <w:name w:val="BMK LetterCaption"/>
    <w:basedOn w:val="BMKLegalNoticePhrase"/>
    <w:next w:val="NormalSingle"/>
    <w:semiHidden/>
    <w:rsid w:val="00746D76"/>
    <w:pPr>
      <w:spacing w:before="0"/>
    </w:pPr>
  </w:style>
  <w:style w:type="paragraph" w:customStyle="1" w:styleId="BMKco-brand">
    <w:name w:val="BMK co-brand"/>
    <w:semiHidden/>
    <w:rsid w:val="007069B5"/>
    <w:pPr>
      <w:spacing w:line="170" w:lineRule="atLeast"/>
    </w:pPr>
    <w:rPr>
      <w:rFonts w:eastAsia="宋体"/>
      <w:caps/>
      <w:sz w:val="13"/>
    </w:rPr>
  </w:style>
  <w:style w:type="character" w:customStyle="1" w:styleId="Highlight">
    <w:name w:val="Highlight"/>
    <w:semiHidden/>
    <w:rsid w:val="007069B5"/>
    <w:rPr>
      <w:rFonts w:asciiTheme="majorHAnsi" w:eastAsia="宋体" w:hAnsiTheme="majorHAnsi" w:cstheme="majorHAnsi"/>
      <w:b/>
    </w:rPr>
  </w:style>
  <w:style w:type="paragraph" w:customStyle="1" w:styleId="TableText">
    <w:name w:val="Table Text"/>
    <w:basedOn w:val="a2"/>
    <w:uiPriority w:val="6"/>
    <w:semiHidden/>
    <w:rsid w:val="00746D76"/>
    <w:pPr>
      <w:tabs>
        <w:tab w:val="right" w:pos="9072"/>
      </w:tabs>
      <w:spacing w:after="180" w:line="260" w:lineRule="atLeast"/>
    </w:pPr>
  </w:style>
  <w:style w:type="paragraph" w:customStyle="1" w:styleId="TableHeading">
    <w:name w:val="Table Heading"/>
    <w:basedOn w:val="a2"/>
    <w:next w:val="a2"/>
    <w:uiPriority w:val="8"/>
    <w:semiHidden/>
    <w:rsid w:val="00BD2EC3"/>
    <w:pPr>
      <w:spacing w:before="120" w:after="120" w:line="240" w:lineRule="atLeast"/>
    </w:pPr>
    <w:rPr>
      <w:rFonts w:ascii="Arial" w:hAnsi="Arial"/>
      <w:caps/>
      <w:sz w:val="16"/>
      <w:szCs w:val="22"/>
    </w:rPr>
  </w:style>
  <w:style w:type="paragraph" w:styleId="21">
    <w:name w:val="List Number 2"/>
    <w:basedOn w:val="a2"/>
    <w:uiPriority w:val="7"/>
    <w:qFormat/>
    <w:rsid w:val="0029373F"/>
    <w:pPr>
      <w:numPr>
        <w:ilvl w:val="1"/>
        <w:numId w:val="4"/>
      </w:numPr>
      <w:spacing w:after="180" w:line="260" w:lineRule="atLeast"/>
    </w:pPr>
  </w:style>
  <w:style w:type="paragraph" w:styleId="31">
    <w:name w:val="List Number 3"/>
    <w:basedOn w:val="a2"/>
    <w:uiPriority w:val="7"/>
    <w:qFormat/>
    <w:rsid w:val="0029373F"/>
    <w:pPr>
      <w:numPr>
        <w:ilvl w:val="2"/>
        <w:numId w:val="4"/>
      </w:numPr>
      <w:spacing w:after="180" w:line="260" w:lineRule="atLeast"/>
    </w:pPr>
  </w:style>
  <w:style w:type="paragraph" w:styleId="41">
    <w:name w:val="List Number 4"/>
    <w:basedOn w:val="a2"/>
    <w:uiPriority w:val="7"/>
    <w:qFormat/>
    <w:rsid w:val="0029373F"/>
    <w:pPr>
      <w:numPr>
        <w:ilvl w:val="3"/>
        <w:numId w:val="4"/>
      </w:numPr>
      <w:spacing w:after="180" w:line="260" w:lineRule="atLeast"/>
    </w:pPr>
  </w:style>
  <w:style w:type="paragraph" w:styleId="a3">
    <w:name w:val="Body Text"/>
    <w:basedOn w:val="a2"/>
    <w:qFormat/>
    <w:rsid w:val="00DE2488"/>
    <w:pPr>
      <w:spacing w:after="180" w:line="260" w:lineRule="atLeast"/>
    </w:pPr>
  </w:style>
  <w:style w:type="paragraph" w:customStyle="1" w:styleId="NormalSingle">
    <w:name w:val="Normal Single"/>
    <w:basedOn w:val="a2"/>
    <w:uiPriority w:val="6"/>
    <w:semiHidden/>
    <w:rsid w:val="00746D76"/>
    <w:pPr>
      <w:spacing w:line="0" w:lineRule="atLeast"/>
    </w:pPr>
  </w:style>
  <w:style w:type="character" w:styleId="ad">
    <w:name w:val="Emphasis"/>
    <w:semiHidden/>
    <w:rsid w:val="00746D76"/>
    <w:rPr>
      <w:rFonts w:eastAsia="宋体"/>
      <w:i/>
      <w:iCs/>
    </w:rPr>
  </w:style>
  <w:style w:type="character" w:customStyle="1" w:styleId="BMKMemberFirmNameChar">
    <w:name w:val="BMK Member Firm Name Char"/>
    <w:link w:val="BMKMemberFirmName"/>
    <w:semiHidden/>
    <w:rsid w:val="005B597D"/>
    <w:rPr>
      <w:rFonts w:eastAsia="宋体"/>
      <w:b/>
      <w:bCs/>
      <w:noProof/>
      <w:sz w:val="16"/>
    </w:rPr>
  </w:style>
  <w:style w:type="paragraph" w:customStyle="1" w:styleId="BMKDocumentNameHK">
    <w:name w:val="BMK Document Name HK"/>
    <w:basedOn w:val="a2"/>
    <w:next w:val="BMKMemberFirmName"/>
    <w:semiHidden/>
    <w:rsid w:val="007069B5"/>
    <w:pPr>
      <w:spacing w:line="200" w:lineRule="atLeast"/>
    </w:pPr>
    <w:rPr>
      <w:rFonts w:ascii="Arial Black" w:hAnsi="Arial Black" w:cstheme="majorHAnsi"/>
      <w:noProof/>
      <w:sz w:val="18"/>
      <w:szCs w:val="32"/>
    </w:rPr>
  </w:style>
  <w:style w:type="paragraph" w:styleId="ae">
    <w:name w:val="Normal (Web)"/>
    <w:basedOn w:val="a2"/>
    <w:semiHidden/>
    <w:rsid w:val="007069B5"/>
    <w:rPr>
      <w:sz w:val="24"/>
      <w:szCs w:val="24"/>
    </w:rPr>
  </w:style>
  <w:style w:type="character" w:customStyle="1" w:styleId="a8">
    <w:name w:val="页脚字符"/>
    <w:link w:val="a7"/>
    <w:uiPriority w:val="99"/>
    <w:rsid w:val="00F80533"/>
    <w:rPr>
      <w:rFonts w:asciiTheme="majorHAnsi" w:eastAsia="宋体" w:hAnsiTheme="majorHAnsi" w:cstheme="majorHAnsi"/>
      <w:noProof/>
      <w:sz w:val="16"/>
      <w:lang w:val="en-GB"/>
    </w:rPr>
  </w:style>
  <w:style w:type="paragraph" w:customStyle="1" w:styleId="BMKDocumentName">
    <w:name w:val="BMK Document Name"/>
    <w:basedOn w:val="a2"/>
    <w:next w:val="a2"/>
    <w:semiHidden/>
    <w:rsid w:val="00282861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Cs/>
      <w:noProof/>
      <w:sz w:val="18"/>
    </w:rPr>
  </w:style>
  <w:style w:type="paragraph" w:customStyle="1" w:styleId="BMKHeaderLogoSHI">
    <w:name w:val="BMKHeaderLogoSHI"/>
    <w:semiHidden/>
    <w:rsid w:val="007069B5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="宋体" w:cstheme="minorHAnsi"/>
      <w:szCs w:val="24"/>
    </w:rPr>
  </w:style>
  <w:style w:type="paragraph" w:customStyle="1" w:styleId="BMKPrivacyTitle">
    <w:name w:val="BMK Privacy Title"/>
    <w:basedOn w:val="a2"/>
    <w:semiHidden/>
    <w:rsid w:val="00746D76"/>
    <w:pPr>
      <w:spacing w:before="260" w:after="140" w:line="240" w:lineRule="atLeast"/>
    </w:pPr>
    <w:rPr>
      <w:rFonts w:ascii="Arial Black" w:hAnsi="Arial Black"/>
      <w:sz w:val="18"/>
    </w:rPr>
  </w:style>
  <w:style w:type="character" w:customStyle="1" w:styleId="BMKPrivacyTextChar">
    <w:name w:val="BMK Privacy Text Char"/>
    <w:link w:val="BMKPrivacyText"/>
    <w:semiHidden/>
    <w:rsid w:val="007069B5"/>
    <w:rPr>
      <w:rFonts w:asciiTheme="majorHAnsi" w:eastAsia="宋体" w:hAnsiTheme="majorHAnsi" w:cstheme="majorHAnsi"/>
      <w:noProof/>
      <w:sz w:val="16"/>
      <w:lang w:val="en-GB"/>
    </w:rPr>
  </w:style>
  <w:style w:type="paragraph" w:styleId="af">
    <w:name w:val="Body Text First Indent"/>
    <w:basedOn w:val="a3"/>
    <w:uiPriority w:val="6"/>
    <w:semiHidden/>
    <w:rsid w:val="00746D76"/>
    <w:pPr>
      <w:spacing w:after="120" w:line="240" w:lineRule="auto"/>
      <w:ind w:firstLine="210"/>
    </w:pPr>
  </w:style>
  <w:style w:type="paragraph" w:customStyle="1" w:styleId="FooterIndent">
    <w:name w:val="Footer Indent"/>
    <w:basedOn w:val="a7"/>
    <w:semiHidden/>
    <w:rsid w:val="00746D76"/>
    <w:pPr>
      <w:ind w:left="1208"/>
    </w:pPr>
  </w:style>
  <w:style w:type="paragraph" w:customStyle="1" w:styleId="BMKCitiesSpace">
    <w:name w:val="BMK Cities Space"/>
    <w:basedOn w:val="BMKCities"/>
    <w:semiHidden/>
    <w:rsid w:val="00746D76"/>
    <w:pPr>
      <w:spacing w:before="0"/>
    </w:pPr>
  </w:style>
  <w:style w:type="character" w:styleId="af0">
    <w:name w:val="Hyperlink"/>
    <w:uiPriority w:val="6"/>
    <w:semiHidden/>
    <w:rsid w:val="00746D76"/>
    <w:rPr>
      <w:rFonts w:eastAsia="宋体"/>
      <w:color w:val="0000FF"/>
      <w:u w:val="single"/>
    </w:rPr>
  </w:style>
  <w:style w:type="paragraph" w:customStyle="1" w:styleId="BMKSalutation">
    <w:name w:val="BMK Salutation"/>
    <w:basedOn w:val="a2"/>
    <w:semiHidden/>
    <w:rsid w:val="00746D76"/>
    <w:pPr>
      <w:spacing w:line="260" w:lineRule="atLeast"/>
    </w:pPr>
  </w:style>
  <w:style w:type="paragraph" w:customStyle="1" w:styleId="BMKDate">
    <w:name w:val="BMKDate"/>
    <w:basedOn w:val="a2"/>
    <w:semiHidden/>
    <w:rsid w:val="00746D76"/>
    <w:pPr>
      <w:spacing w:line="260" w:lineRule="atLeast"/>
    </w:pPr>
  </w:style>
  <w:style w:type="paragraph" w:customStyle="1" w:styleId="BMKAddress1">
    <w:name w:val="BMK Address1"/>
    <w:basedOn w:val="a2"/>
    <w:semiHidden/>
    <w:rsid w:val="00746D76"/>
    <w:pPr>
      <w:spacing w:line="260" w:lineRule="atLeast"/>
    </w:pPr>
  </w:style>
  <w:style w:type="paragraph" w:customStyle="1" w:styleId="BMKAttention">
    <w:name w:val="BMK Attention"/>
    <w:basedOn w:val="a2"/>
    <w:semiHidden/>
    <w:rsid w:val="00746D76"/>
    <w:pPr>
      <w:spacing w:line="260" w:lineRule="atLeast"/>
    </w:pPr>
  </w:style>
  <w:style w:type="paragraph" w:customStyle="1" w:styleId="BMKSubtitle">
    <w:name w:val="BMK Subtitle"/>
    <w:basedOn w:val="a2"/>
    <w:next w:val="a3"/>
    <w:semiHidden/>
    <w:rsid w:val="007069B5"/>
    <w:pPr>
      <w:spacing w:after="180" w:line="260" w:lineRule="atLeast"/>
    </w:pPr>
    <w:rPr>
      <w:rFonts w:asciiTheme="majorHAnsi" w:hAnsiTheme="majorHAnsi" w:cstheme="majorHAnsi"/>
      <w:sz w:val="32"/>
    </w:rPr>
  </w:style>
  <w:style w:type="paragraph" w:customStyle="1" w:styleId="BMKTitle">
    <w:name w:val="BMK Title"/>
    <w:basedOn w:val="a2"/>
    <w:next w:val="a3"/>
    <w:semiHidden/>
    <w:rsid w:val="007069B5"/>
    <w:pPr>
      <w:spacing w:after="180" w:line="260" w:lineRule="atLeast"/>
    </w:pPr>
    <w:rPr>
      <w:rFonts w:asciiTheme="majorHAnsi" w:hAnsiTheme="majorHAnsi" w:cstheme="majorHAnsi"/>
      <w:sz w:val="48"/>
    </w:rPr>
  </w:style>
  <w:style w:type="character" w:styleId="af1">
    <w:name w:val="Book Title"/>
    <w:basedOn w:val="a4"/>
    <w:uiPriority w:val="33"/>
    <w:semiHidden/>
    <w:rsid w:val="00746D76"/>
    <w:rPr>
      <w:rFonts w:eastAsia="宋体"/>
      <w:b/>
      <w:bCs/>
      <w:smallCaps/>
      <w:spacing w:val="5"/>
    </w:rPr>
  </w:style>
  <w:style w:type="character" w:styleId="af2">
    <w:name w:val="Strong"/>
    <w:basedOn w:val="a4"/>
    <w:semiHidden/>
    <w:rsid w:val="00746D76"/>
    <w:rPr>
      <w:rFonts w:eastAsia="宋体"/>
      <w:b/>
      <w:bCs/>
    </w:rPr>
  </w:style>
  <w:style w:type="character" w:styleId="af3">
    <w:name w:val="Subtle Emphasis"/>
    <w:basedOn w:val="a4"/>
    <w:uiPriority w:val="19"/>
    <w:semiHidden/>
    <w:rsid w:val="00746D76"/>
    <w:rPr>
      <w:rFonts w:eastAsia="宋体"/>
      <w:i/>
      <w:iCs/>
      <w:color w:val="AFAFAF" w:themeColor="text1" w:themeTint="7F"/>
    </w:rPr>
  </w:style>
  <w:style w:type="character" w:styleId="af4">
    <w:name w:val="Subtle Reference"/>
    <w:basedOn w:val="a4"/>
    <w:uiPriority w:val="31"/>
    <w:semiHidden/>
    <w:rsid w:val="00746D76"/>
    <w:rPr>
      <w:rFonts w:eastAsia="宋体"/>
      <w:smallCaps/>
      <w:color w:val="EBB700" w:themeColor="accent2"/>
      <w:u w:val="single"/>
    </w:rPr>
  </w:style>
  <w:style w:type="paragraph" w:styleId="af5">
    <w:name w:val="No Spacing"/>
    <w:uiPriority w:val="6"/>
    <w:semiHidden/>
    <w:rsid w:val="007069B5"/>
    <w:pPr>
      <w:tabs>
        <w:tab w:val="left" w:pos="709"/>
        <w:tab w:val="left" w:pos="1418"/>
        <w:tab w:val="left" w:pos="2126"/>
        <w:tab w:val="left" w:pos="2835"/>
        <w:tab w:val="right" w:pos="7876"/>
      </w:tabs>
    </w:pPr>
    <w:rPr>
      <w:rFonts w:eastAsia="宋体" w:cstheme="minorHAnsi"/>
      <w:szCs w:val="24"/>
    </w:rPr>
  </w:style>
  <w:style w:type="character" w:styleId="af6">
    <w:name w:val="Intense Emphasis"/>
    <w:basedOn w:val="a4"/>
    <w:uiPriority w:val="21"/>
    <w:semiHidden/>
    <w:rsid w:val="00746D76"/>
    <w:rPr>
      <w:rFonts w:eastAsia="宋体"/>
      <w:b/>
      <w:bCs/>
      <w:i/>
      <w:iCs/>
      <w:color w:val="A71930" w:themeColor="accent1"/>
    </w:rPr>
  </w:style>
  <w:style w:type="paragraph" w:styleId="af7">
    <w:name w:val="Intense Quote"/>
    <w:basedOn w:val="a2"/>
    <w:next w:val="a2"/>
    <w:link w:val="af8"/>
    <w:uiPriority w:val="30"/>
    <w:semiHidden/>
    <w:rsid w:val="00746D76"/>
    <w:pPr>
      <w:pBdr>
        <w:bottom w:val="single" w:sz="4" w:space="4" w:color="A71930" w:themeColor="accent1"/>
      </w:pBdr>
      <w:spacing w:before="200" w:after="280"/>
      <w:ind w:left="936" w:right="936"/>
    </w:pPr>
    <w:rPr>
      <w:b/>
      <w:bCs/>
      <w:i/>
      <w:iCs/>
      <w:color w:val="A71930" w:themeColor="accent1"/>
    </w:rPr>
  </w:style>
  <w:style w:type="character" w:customStyle="1" w:styleId="af8">
    <w:name w:val="明显引用字符"/>
    <w:basedOn w:val="a4"/>
    <w:link w:val="af7"/>
    <w:uiPriority w:val="30"/>
    <w:semiHidden/>
    <w:rsid w:val="00746D76"/>
    <w:rPr>
      <w:rFonts w:eastAsia="宋体"/>
      <w:b/>
      <w:bCs/>
      <w:i/>
      <w:iCs/>
      <w:color w:val="A71930" w:themeColor="accent1"/>
      <w:szCs w:val="28"/>
      <w:lang w:val="en-GB"/>
    </w:rPr>
  </w:style>
  <w:style w:type="paragraph" w:styleId="af9">
    <w:name w:val="Quote"/>
    <w:basedOn w:val="a2"/>
    <w:next w:val="a2"/>
    <w:link w:val="afa"/>
    <w:uiPriority w:val="29"/>
    <w:semiHidden/>
    <w:rsid w:val="00746D76"/>
    <w:rPr>
      <w:i/>
      <w:iCs/>
      <w:color w:val="5F5F5F" w:themeColor="text1"/>
    </w:rPr>
  </w:style>
  <w:style w:type="character" w:customStyle="1" w:styleId="afa">
    <w:name w:val="引用字符"/>
    <w:basedOn w:val="a4"/>
    <w:link w:val="af9"/>
    <w:uiPriority w:val="29"/>
    <w:semiHidden/>
    <w:rsid w:val="00746D76"/>
    <w:rPr>
      <w:rFonts w:eastAsia="宋体"/>
      <w:i/>
      <w:iCs/>
      <w:color w:val="5F5F5F" w:themeColor="text1"/>
      <w:szCs w:val="28"/>
      <w:lang w:val="en-GB"/>
    </w:rPr>
  </w:style>
  <w:style w:type="character" w:styleId="afb">
    <w:name w:val="Intense Reference"/>
    <w:basedOn w:val="a4"/>
    <w:uiPriority w:val="32"/>
    <w:semiHidden/>
    <w:rsid w:val="00746D76"/>
    <w:rPr>
      <w:rFonts w:eastAsia="宋体"/>
      <w:b/>
      <w:bCs/>
      <w:smallCaps/>
      <w:color w:val="EBB700" w:themeColor="accent2"/>
      <w:spacing w:val="5"/>
      <w:u w:val="single"/>
    </w:rPr>
  </w:style>
  <w:style w:type="paragraph" w:styleId="afc">
    <w:name w:val="List Paragraph"/>
    <w:basedOn w:val="a2"/>
    <w:uiPriority w:val="34"/>
    <w:semiHidden/>
    <w:rsid w:val="00746D76"/>
    <w:pPr>
      <w:ind w:left="720"/>
      <w:contextualSpacing/>
    </w:pPr>
  </w:style>
  <w:style w:type="paragraph" w:customStyle="1" w:styleId="SubHeading">
    <w:name w:val="Sub Heading"/>
    <w:basedOn w:val="a2"/>
    <w:next w:val="a3"/>
    <w:rsid w:val="00207040"/>
    <w:pPr>
      <w:keepNext/>
      <w:spacing w:after="180" w:line="260" w:lineRule="atLeast"/>
    </w:pPr>
    <w:rPr>
      <w:rFonts w:asciiTheme="majorHAnsi" w:hAnsiTheme="majorHAnsi" w:cstheme="majorHAnsi"/>
      <w:b/>
      <w:bCs/>
    </w:rPr>
  </w:style>
  <w:style w:type="paragraph" w:customStyle="1" w:styleId="Da">
    <w:name w:val="D(a)"/>
    <w:basedOn w:val="a2"/>
    <w:uiPriority w:val="4"/>
    <w:rsid w:val="0029373F"/>
    <w:pPr>
      <w:numPr>
        <w:ilvl w:val="1"/>
        <w:numId w:val="6"/>
      </w:numPr>
      <w:spacing w:after="180" w:line="260" w:lineRule="atLeast"/>
    </w:pPr>
  </w:style>
  <w:style w:type="paragraph" w:customStyle="1" w:styleId="DA0">
    <w:name w:val="D(A)"/>
    <w:basedOn w:val="a2"/>
    <w:uiPriority w:val="6"/>
    <w:rsid w:val="0029373F"/>
    <w:pPr>
      <w:numPr>
        <w:ilvl w:val="3"/>
        <w:numId w:val="6"/>
      </w:numPr>
      <w:spacing w:after="180" w:line="260" w:lineRule="atLeast"/>
    </w:pPr>
  </w:style>
  <w:style w:type="paragraph" w:customStyle="1" w:styleId="Di">
    <w:name w:val="D(i)"/>
    <w:basedOn w:val="a2"/>
    <w:uiPriority w:val="5"/>
    <w:rsid w:val="0029373F"/>
    <w:pPr>
      <w:numPr>
        <w:ilvl w:val="2"/>
        <w:numId w:val="6"/>
      </w:numPr>
      <w:spacing w:after="180" w:line="260" w:lineRule="atLeast"/>
    </w:pPr>
  </w:style>
  <w:style w:type="paragraph" w:customStyle="1" w:styleId="DefinitionParagraph">
    <w:name w:val="Definition Paragraph"/>
    <w:basedOn w:val="a2"/>
    <w:uiPriority w:val="2"/>
    <w:rsid w:val="0029373F"/>
    <w:pPr>
      <w:numPr>
        <w:numId w:val="6"/>
      </w:numPr>
      <w:spacing w:after="180" w:line="260" w:lineRule="atLeast"/>
    </w:pPr>
  </w:style>
  <w:style w:type="paragraph" w:customStyle="1" w:styleId="SchH1">
    <w:name w:val="SchH1"/>
    <w:basedOn w:val="a2"/>
    <w:next w:val="a3"/>
    <w:uiPriority w:val="6"/>
    <w:rsid w:val="00CE05F0"/>
    <w:pPr>
      <w:keepNext/>
      <w:numPr>
        <w:numId w:val="33"/>
      </w:numPr>
      <w:spacing w:after="180" w:line="260" w:lineRule="atLeast"/>
    </w:pPr>
    <w:rPr>
      <w:rFonts w:asciiTheme="majorHAnsi" w:hAnsiTheme="majorHAnsi" w:cstheme="majorHAnsi"/>
      <w:b/>
      <w:bCs/>
    </w:rPr>
  </w:style>
  <w:style w:type="paragraph" w:customStyle="1" w:styleId="SchH2">
    <w:name w:val="SchH2"/>
    <w:basedOn w:val="a2"/>
    <w:next w:val="a3"/>
    <w:uiPriority w:val="6"/>
    <w:rsid w:val="00CE05F0"/>
    <w:pPr>
      <w:keepNext/>
      <w:numPr>
        <w:ilvl w:val="1"/>
        <w:numId w:val="33"/>
      </w:numPr>
      <w:spacing w:after="180" w:line="260" w:lineRule="atLeast"/>
    </w:pPr>
    <w:rPr>
      <w:rFonts w:asciiTheme="majorHAnsi" w:hAnsiTheme="majorHAnsi" w:cstheme="majorHAnsi"/>
      <w:b/>
      <w:bCs/>
    </w:rPr>
  </w:style>
  <w:style w:type="paragraph" w:customStyle="1" w:styleId="SchH3">
    <w:name w:val="SchH3"/>
    <w:basedOn w:val="a2"/>
    <w:uiPriority w:val="6"/>
    <w:rsid w:val="00CE05F0"/>
    <w:pPr>
      <w:numPr>
        <w:ilvl w:val="2"/>
        <w:numId w:val="33"/>
      </w:numPr>
      <w:spacing w:after="180" w:line="260" w:lineRule="atLeast"/>
    </w:pPr>
  </w:style>
  <w:style w:type="paragraph" w:customStyle="1" w:styleId="SchH4">
    <w:name w:val="SchH4"/>
    <w:basedOn w:val="a2"/>
    <w:uiPriority w:val="6"/>
    <w:rsid w:val="00CE05F0"/>
    <w:pPr>
      <w:numPr>
        <w:ilvl w:val="3"/>
        <w:numId w:val="33"/>
      </w:numPr>
      <w:spacing w:after="180" w:line="260" w:lineRule="atLeast"/>
    </w:pPr>
  </w:style>
  <w:style w:type="paragraph" w:customStyle="1" w:styleId="SchH5">
    <w:name w:val="SchH5"/>
    <w:basedOn w:val="a2"/>
    <w:uiPriority w:val="6"/>
    <w:rsid w:val="00CE05F0"/>
    <w:pPr>
      <w:numPr>
        <w:ilvl w:val="4"/>
        <w:numId w:val="33"/>
      </w:numPr>
      <w:spacing w:after="180" w:line="260" w:lineRule="atLeast"/>
    </w:pPr>
  </w:style>
  <w:style w:type="paragraph" w:customStyle="1" w:styleId="SchH6">
    <w:name w:val="SchH6"/>
    <w:basedOn w:val="a2"/>
    <w:uiPriority w:val="6"/>
    <w:rsid w:val="00CE05F0"/>
    <w:pPr>
      <w:numPr>
        <w:ilvl w:val="5"/>
        <w:numId w:val="33"/>
      </w:numPr>
      <w:spacing w:after="180" w:line="260" w:lineRule="atLeast"/>
    </w:pPr>
  </w:style>
  <w:style w:type="paragraph" w:customStyle="1" w:styleId="SchSH">
    <w:name w:val="SchSH"/>
    <w:basedOn w:val="a2"/>
    <w:next w:val="a3"/>
    <w:uiPriority w:val="6"/>
    <w:rsid w:val="0029373F"/>
    <w:pPr>
      <w:keepNext/>
      <w:spacing w:after="180" w:line="260" w:lineRule="atLeast"/>
    </w:pPr>
    <w:rPr>
      <w:rFonts w:asciiTheme="majorHAnsi" w:hAnsiTheme="majorHAnsi" w:cstheme="majorHAnsi"/>
      <w:b/>
    </w:rPr>
  </w:style>
  <w:style w:type="paragraph" w:styleId="10">
    <w:name w:val="toc 1"/>
    <w:basedOn w:val="a2"/>
    <w:next w:val="a2"/>
    <w:autoRedefine/>
    <w:uiPriority w:val="39"/>
    <w:semiHidden/>
    <w:rsid w:val="004B3B00"/>
    <w:pPr>
      <w:spacing w:before="180" w:line="260" w:lineRule="atLeast"/>
      <w:ind w:left="562" w:right="288" w:hanging="562"/>
    </w:pPr>
    <w:rPr>
      <w:rFonts w:asciiTheme="majorHAnsi" w:hAnsiTheme="majorHAnsi" w:cstheme="majorHAnsi"/>
      <w:b/>
    </w:rPr>
  </w:style>
  <w:style w:type="paragraph" w:styleId="22">
    <w:name w:val="toc 2"/>
    <w:basedOn w:val="a2"/>
    <w:next w:val="a2"/>
    <w:autoRedefine/>
    <w:uiPriority w:val="39"/>
    <w:semiHidden/>
    <w:rsid w:val="004B3B00"/>
    <w:pPr>
      <w:spacing w:before="180" w:line="260" w:lineRule="atLeast"/>
      <w:ind w:left="1124" w:right="288" w:hanging="562"/>
    </w:pPr>
    <w:rPr>
      <w:rFonts w:asciiTheme="majorHAnsi" w:hAnsiTheme="majorHAnsi" w:cstheme="majorHAnsi"/>
      <w:b/>
    </w:rPr>
  </w:style>
  <w:style w:type="paragraph" w:styleId="32">
    <w:name w:val="toc 3"/>
    <w:basedOn w:val="a2"/>
    <w:next w:val="a2"/>
    <w:autoRedefine/>
    <w:uiPriority w:val="39"/>
    <w:semiHidden/>
    <w:rsid w:val="004B3B00"/>
    <w:pPr>
      <w:spacing w:before="180" w:line="260" w:lineRule="atLeast"/>
      <w:ind w:left="1700" w:right="288" w:hanging="562"/>
    </w:pPr>
    <w:rPr>
      <w:rFonts w:asciiTheme="majorHAnsi" w:hAnsiTheme="majorHAnsi" w:cstheme="majorHAnsi"/>
      <w:b/>
    </w:rPr>
  </w:style>
  <w:style w:type="paragraph" w:styleId="42">
    <w:name w:val="toc 4"/>
    <w:basedOn w:val="a2"/>
    <w:next w:val="a2"/>
    <w:autoRedefine/>
    <w:semiHidden/>
    <w:rsid w:val="007069B5"/>
    <w:pPr>
      <w:spacing w:line="260" w:lineRule="atLeast"/>
      <w:ind w:left="1418"/>
    </w:pPr>
    <w:rPr>
      <w:rFonts w:asciiTheme="majorHAnsi" w:hAnsiTheme="majorHAnsi" w:cstheme="majorHAnsi"/>
      <w:szCs w:val="20"/>
    </w:rPr>
  </w:style>
  <w:style w:type="numbering" w:customStyle="1" w:styleId="BMHeadings">
    <w:name w:val="B&amp;M Headings"/>
    <w:uiPriority w:val="99"/>
    <w:rsid w:val="005E2CEF"/>
    <w:pPr>
      <w:numPr>
        <w:numId w:val="3"/>
      </w:numPr>
    </w:pPr>
  </w:style>
  <w:style w:type="numbering" w:customStyle="1" w:styleId="BMListNumbers">
    <w:name w:val="B&amp;M List Numbers"/>
    <w:uiPriority w:val="99"/>
    <w:rsid w:val="00746D76"/>
    <w:pPr>
      <w:numPr>
        <w:numId w:val="4"/>
      </w:numPr>
    </w:pPr>
  </w:style>
  <w:style w:type="numbering" w:customStyle="1" w:styleId="BMSchedules">
    <w:name w:val="B&amp;M Schedules"/>
    <w:uiPriority w:val="99"/>
    <w:rsid w:val="00CE05F0"/>
    <w:pPr>
      <w:numPr>
        <w:numId w:val="5"/>
      </w:numPr>
    </w:pPr>
  </w:style>
  <w:style w:type="numbering" w:customStyle="1" w:styleId="BMDefinitions">
    <w:name w:val="B&amp;M Definitions"/>
    <w:uiPriority w:val="99"/>
    <w:rsid w:val="00746D76"/>
    <w:pPr>
      <w:numPr>
        <w:numId w:val="6"/>
      </w:numPr>
    </w:pPr>
  </w:style>
  <w:style w:type="paragraph" w:customStyle="1" w:styleId="TOCHeading">
    <w:name w:val="TOCHeading"/>
    <w:basedOn w:val="a2"/>
    <w:next w:val="a3"/>
    <w:uiPriority w:val="11"/>
    <w:semiHidden/>
    <w:rsid w:val="00BB0659"/>
    <w:pPr>
      <w:pBdr>
        <w:bottom w:val="single" w:sz="4" w:space="9" w:color="auto"/>
      </w:pBdr>
      <w:spacing w:after="180" w:line="260" w:lineRule="exact"/>
    </w:pPr>
    <w:rPr>
      <w:rFonts w:asciiTheme="majorHAnsi" w:hAnsiTheme="majorHAnsi" w:cstheme="majorHAnsi"/>
      <w:b/>
      <w:bCs/>
      <w:sz w:val="24"/>
    </w:rPr>
  </w:style>
  <w:style w:type="paragraph" w:styleId="52">
    <w:name w:val="toc 5"/>
    <w:basedOn w:val="a2"/>
    <w:next w:val="a2"/>
    <w:autoRedefine/>
    <w:semiHidden/>
    <w:rsid w:val="00746D76"/>
    <w:pPr>
      <w:spacing w:after="100"/>
      <w:ind w:left="880"/>
    </w:pPr>
  </w:style>
  <w:style w:type="paragraph" w:styleId="60">
    <w:name w:val="toc 6"/>
    <w:basedOn w:val="a2"/>
    <w:next w:val="a2"/>
    <w:autoRedefine/>
    <w:semiHidden/>
    <w:rsid w:val="00746D76"/>
    <w:pPr>
      <w:spacing w:after="100"/>
      <w:ind w:left="1100"/>
    </w:pPr>
  </w:style>
  <w:style w:type="paragraph" w:styleId="71">
    <w:name w:val="toc 7"/>
    <w:basedOn w:val="a2"/>
    <w:next w:val="a2"/>
    <w:autoRedefine/>
    <w:semiHidden/>
    <w:rsid w:val="00746D76"/>
    <w:pPr>
      <w:spacing w:after="100"/>
      <w:ind w:left="1320"/>
    </w:pPr>
  </w:style>
  <w:style w:type="paragraph" w:styleId="81">
    <w:name w:val="toc 8"/>
    <w:basedOn w:val="a2"/>
    <w:next w:val="a2"/>
    <w:autoRedefine/>
    <w:semiHidden/>
    <w:rsid w:val="00746D76"/>
    <w:pPr>
      <w:spacing w:after="100"/>
      <w:ind w:left="1540"/>
    </w:pPr>
  </w:style>
  <w:style w:type="paragraph" w:styleId="91">
    <w:name w:val="toc 9"/>
    <w:basedOn w:val="a2"/>
    <w:next w:val="a2"/>
    <w:autoRedefine/>
    <w:semiHidden/>
    <w:rsid w:val="00746D76"/>
    <w:pPr>
      <w:spacing w:after="100"/>
      <w:ind w:left="1760"/>
    </w:pPr>
  </w:style>
  <w:style w:type="character" w:customStyle="1" w:styleId="70">
    <w:name w:val="标题 7字符"/>
    <w:basedOn w:val="a4"/>
    <w:link w:val="7"/>
    <w:rsid w:val="00492477"/>
    <w:rPr>
      <w:rFonts w:eastAsia="宋体"/>
      <w:szCs w:val="28"/>
      <w:lang w:val="en-GB"/>
    </w:rPr>
  </w:style>
  <w:style w:type="paragraph" w:customStyle="1" w:styleId="Recital">
    <w:name w:val="Recital"/>
    <w:basedOn w:val="a2"/>
    <w:uiPriority w:val="7"/>
    <w:rsid w:val="0029373F"/>
    <w:pPr>
      <w:numPr>
        <w:numId w:val="30"/>
      </w:numPr>
      <w:spacing w:after="180" w:line="260" w:lineRule="atLeast"/>
    </w:pPr>
    <w:rPr>
      <w:rFonts w:cs="Times New Roman"/>
    </w:rPr>
  </w:style>
  <w:style w:type="character" w:customStyle="1" w:styleId="DMReference">
    <w:name w:val="DMReference"/>
    <w:basedOn w:val="a8"/>
    <w:semiHidden/>
    <w:rsid w:val="00CD2966"/>
    <w:rPr>
      <w:rFonts w:asciiTheme="majorHAnsi" w:eastAsia="宋体" w:hAnsiTheme="majorHAnsi" w:cstheme="majorHAnsi"/>
      <w:noProof/>
      <w:sz w:val="16"/>
      <w:szCs w:val="16"/>
      <w:lang w:val="en-GB"/>
    </w:rPr>
  </w:style>
  <w:style w:type="paragraph" w:styleId="afd">
    <w:name w:val="Body Text Indent"/>
    <w:basedOn w:val="a2"/>
    <w:link w:val="afe"/>
    <w:rsid w:val="00DE2488"/>
    <w:pPr>
      <w:spacing w:after="180" w:line="260" w:lineRule="exact"/>
      <w:ind w:left="709"/>
    </w:pPr>
  </w:style>
  <w:style w:type="character" w:customStyle="1" w:styleId="afe">
    <w:name w:val="正文文本缩进字符"/>
    <w:basedOn w:val="a4"/>
    <w:link w:val="afd"/>
    <w:rsid w:val="00DE2488"/>
    <w:rPr>
      <w:rFonts w:eastAsia="宋体"/>
      <w:szCs w:val="28"/>
      <w:lang w:val="en-GB"/>
    </w:rPr>
  </w:style>
  <w:style w:type="paragraph" w:customStyle="1" w:styleId="BodyTextIndent4">
    <w:name w:val="Body Text Indent 4"/>
    <w:basedOn w:val="afd"/>
    <w:qFormat/>
    <w:rsid w:val="00DE2488"/>
    <w:pPr>
      <w:numPr>
        <w:ilvl w:val="2"/>
      </w:numPr>
      <w:spacing w:line="260" w:lineRule="atLeast"/>
      <w:ind w:left="1418"/>
    </w:pPr>
    <w:rPr>
      <w:rFonts w:cs="Times New Roman"/>
    </w:rPr>
  </w:style>
  <w:style w:type="paragraph" w:customStyle="1" w:styleId="BodyTextIndent5">
    <w:name w:val="Body Text Indent 5"/>
    <w:basedOn w:val="BodyTextIndent4"/>
    <w:qFormat/>
    <w:rsid w:val="00DE2488"/>
    <w:pPr>
      <w:numPr>
        <w:ilvl w:val="3"/>
      </w:numPr>
      <w:ind w:left="2126"/>
    </w:pPr>
  </w:style>
  <w:style w:type="paragraph" w:customStyle="1" w:styleId="BodyTextIndent6">
    <w:name w:val="Body Text Indent 6"/>
    <w:basedOn w:val="BodyTextIndent5"/>
    <w:qFormat/>
    <w:rsid w:val="00DE2488"/>
    <w:pPr>
      <w:numPr>
        <w:ilvl w:val="4"/>
      </w:numPr>
      <w:ind w:left="2835"/>
    </w:pPr>
  </w:style>
  <w:style w:type="table" w:customStyle="1" w:styleId="TableHorizontalShadedBlue">
    <w:name w:val="Table Horizontal Shaded Blue"/>
    <w:basedOn w:val="a5"/>
    <w:rsid w:val="00002665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113" w:type="dxa"/>
      <w:tblBorders>
        <w:top w:val="single" w:sz="4" w:space="0" w:color="6773B6"/>
        <w:bottom w:val="single" w:sz="4" w:space="0" w:color="6773B6"/>
        <w:insideH w:val="single" w:sz="4" w:space="0" w:color="6773B6"/>
        <w:insideV w:val="single" w:sz="4" w:space="0" w:color="6773B6"/>
      </w:tblBorders>
      <w:tblCellMar>
        <w:top w:w="0" w:type="dxa"/>
        <w:left w:w="108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cPr>
        <w:tcBorders>
          <w:insideV w:val="single" w:sz="4" w:space="0" w:color="FFFFFF" w:themeColor="background1"/>
        </w:tcBorders>
        <w:shd w:val="clear" w:color="auto" w:fill="6773B6"/>
      </w:tcPr>
    </w:tblStylePr>
  </w:style>
  <w:style w:type="paragraph" w:customStyle="1" w:styleId="TableCopy">
    <w:name w:val="Table Copy"/>
    <w:basedOn w:val="a2"/>
    <w:uiPriority w:val="8"/>
    <w:semiHidden/>
    <w:rsid w:val="00BD2EC3"/>
    <w:pPr>
      <w:spacing w:before="120" w:after="120" w:line="240" w:lineRule="atLeast"/>
    </w:pPr>
    <w:rPr>
      <w:rFonts w:ascii="Arial" w:hAnsi="Arial"/>
      <w:color w:val="5F5F5F"/>
      <w:sz w:val="20"/>
      <w:szCs w:val="26"/>
    </w:rPr>
  </w:style>
  <w:style w:type="paragraph" w:customStyle="1" w:styleId="TableHeadings">
    <w:name w:val="Table Headings"/>
    <w:basedOn w:val="a2"/>
    <w:uiPriority w:val="8"/>
    <w:semiHidden/>
    <w:rsid w:val="004A525F"/>
    <w:pPr>
      <w:numPr>
        <w:numId w:val="31"/>
      </w:numPr>
      <w:spacing w:before="120" w:after="60" w:line="240" w:lineRule="atLeast"/>
    </w:pPr>
    <w:rPr>
      <w:rFonts w:ascii="Arial" w:hAnsi="Arial"/>
      <w:b/>
      <w:sz w:val="20"/>
      <w:szCs w:val="26"/>
    </w:rPr>
  </w:style>
  <w:style w:type="paragraph" w:customStyle="1" w:styleId="SchH7">
    <w:name w:val="SchH7"/>
    <w:basedOn w:val="a2"/>
    <w:uiPriority w:val="6"/>
    <w:rsid w:val="00CE05F0"/>
    <w:pPr>
      <w:numPr>
        <w:ilvl w:val="6"/>
        <w:numId w:val="33"/>
      </w:numPr>
      <w:spacing w:after="180" w:line="260" w:lineRule="atLeast"/>
    </w:pPr>
  </w:style>
  <w:style w:type="numbering" w:styleId="111111">
    <w:name w:val="Outline List 2"/>
    <w:basedOn w:val="a6"/>
    <w:semiHidden/>
    <w:unhideWhenUsed/>
    <w:rsid w:val="007622CE"/>
    <w:pPr>
      <w:numPr>
        <w:numId w:val="40"/>
      </w:numPr>
    </w:pPr>
  </w:style>
  <w:style w:type="numbering" w:styleId="1111110">
    <w:name w:val="Outline List 1"/>
    <w:basedOn w:val="a6"/>
    <w:semiHidden/>
    <w:unhideWhenUsed/>
    <w:rsid w:val="007622CE"/>
    <w:pPr>
      <w:numPr>
        <w:numId w:val="41"/>
      </w:numPr>
    </w:pPr>
  </w:style>
  <w:style w:type="character" w:customStyle="1" w:styleId="80">
    <w:name w:val="标题 8字符"/>
    <w:basedOn w:val="a4"/>
    <w:link w:val="8"/>
    <w:semiHidden/>
    <w:rsid w:val="007622CE"/>
    <w:rPr>
      <w:rFonts w:asciiTheme="majorHAnsi" w:eastAsia="宋体" w:hAnsiTheme="majorHAnsi" w:cstheme="majorBidi"/>
      <w:color w:val="878787" w:themeColor="text1" w:themeTint="BF"/>
      <w:sz w:val="20"/>
      <w:szCs w:val="20"/>
      <w:lang w:val="en-GB"/>
    </w:rPr>
  </w:style>
  <w:style w:type="character" w:customStyle="1" w:styleId="90">
    <w:name w:val="标题 9字符"/>
    <w:basedOn w:val="a4"/>
    <w:link w:val="9"/>
    <w:semiHidden/>
    <w:rsid w:val="007622CE"/>
    <w:rPr>
      <w:rFonts w:asciiTheme="majorHAnsi" w:eastAsia="宋体" w:hAnsiTheme="majorHAnsi" w:cstheme="majorBidi"/>
      <w:i/>
      <w:iCs/>
      <w:color w:val="878787" w:themeColor="text1" w:themeTint="BF"/>
      <w:sz w:val="20"/>
      <w:szCs w:val="20"/>
      <w:lang w:val="en-GB"/>
    </w:rPr>
  </w:style>
  <w:style w:type="numbering" w:styleId="a1">
    <w:name w:val="Outline List 3"/>
    <w:basedOn w:val="a6"/>
    <w:semiHidden/>
    <w:unhideWhenUsed/>
    <w:rsid w:val="007622CE"/>
    <w:pPr>
      <w:numPr>
        <w:numId w:val="42"/>
      </w:numPr>
    </w:pPr>
  </w:style>
  <w:style w:type="paragraph" w:styleId="aff">
    <w:name w:val="Balloon Text"/>
    <w:basedOn w:val="a2"/>
    <w:link w:val="aff0"/>
    <w:semiHidden/>
    <w:unhideWhenUsed/>
    <w:rsid w:val="007622CE"/>
    <w:rPr>
      <w:rFonts w:ascii="Tahoma" w:hAnsi="Tahoma" w:cs="Tahoma"/>
      <w:sz w:val="16"/>
      <w:szCs w:val="16"/>
    </w:rPr>
  </w:style>
  <w:style w:type="character" w:customStyle="1" w:styleId="aff0">
    <w:name w:val="批注框文本字符"/>
    <w:basedOn w:val="a4"/>
    <w:link w:val="aff"/>
    <w:semiHidden/>
    <w:rsid w:val="007622CE"/>
    <w:rPr>
      <w:rFonts w:ascii="Tahoma" w:eastAsia="宋体" w:hAnsi="Tahoma" w:cs="Tahoma"/>
      <w:sz w:val="16"/>
      <w:szCs w:val="16"/>
      <w:lang w:val="en-GB"/>
    </w:rPr>
  </w:style>
  <w:style w:type="paragraph" w:styleId="aff1">
    <w:name w:val="Bibliography"/>
    <w:basedOn w:val="a2"/>
    <w:next w:val="a2"/>
    <w:uiPriority w:val="37"/>
    <w:semiHidden/>
    <w:unhideWhenUsed/>
    <w:rsid w:val="007622CE"/>
  </w:style>
  <w:style w:type="paragraph" w:styleId="aff2">
    <w:name w:val="Block Text"/>
    <w:basedOn w:val="a2"/>
    <w:semiHidden/>
    <w:unhideWhenUsed/>
    <w:rsid w:val="007622CE"/>
    <w:pPr>
      <w:pBdr>
        <w:top w:val="single" w:sz="2" w:space="10" w:color="A71930" w:themeColor="accent1" w:shadow="1"/>
        <w:left w:val="single" w:sz="2" w:space="10" w:color="A71930" w:themeColor="accent1" w:shadow="1"/>
        <w:bottom w:val="single" w:sz="2" w:space="10" w:color="A71930" w:themeColor="accent1" w:shadow="1"/>
        <w:right w:val="single" w:sz="2" w:space="10" w:color="A71930" w:themeColor="accent1" w:shadow="1"/>
      </w:pBdr>
      <w:ind w:left="1152" w:right="1152"/>
    </w:pPr>
    <w:rPr>
      <w:i/>
      <w:iCs/>
      <w:color w:val="A71930" w:themeColor="accent1"/>
    </w:rPr>
  </w:style>
  <w:style w:type="paragraph" w:styleId="23">
    <w:name w:val="Body Text 2"/>
    <w:basedOn w:val="a2"/>
    <w:link w:val="24"/>
    <w:semiHidden/>
    <w:unhideWhenUsed/>
    <w:rsid w:val="007622CE"/>
    <w:pPr>
      <w:spacing w:after="120" w:line="480" w:lineRule="auto"/>
    </w:pPr>
  </w:style>
  <w:style w:type="character" w:customStyle="1" w:styleId="24">
    <w:name w:val="正文文本 2字符"/>
    <w:basedOn w:val="a4"/>
    <w:link w:val="23"/>
    <w:semiHidden/>
    <w:rsid w:val="007622CE"/>
    <w:rPr>
      <w:rFonts w:eastAsia="宋体"/>
      <w:szCs w:val="28"/>
      <w:lang w:val="en-GB"/>
    </w:rPr>
  </w:style>
  <w:style w:type="paragraph" w:styleId="33">
    <w:name w:val="Body Text 3"/>
    <w:basedOn w:val="a2"/>
    <w:link w:val="34"/>
    <w:semiHidden/>
    <w:unhideWhenUsed/>
    <w:rsid w:val="007622CE"/>
    <w:pPr>
      <w:spacing w:after="120"/>
    </w:pPr>
    <w:rPr>
      <w:sz w:val="16"/>
      <w:szCs w:val="16"/>
    </w:rPr>
  </w:style>
  <w:style w:type="character" w:customStyle="1" w:styleId="34">
    <w:name w:val="正文文本 3字符"/>
    <w:basedOn w:val="a4"/>
    <w:link w:val="33"/>
    <w:semiHidden/>
    <w:rsid w:val="007622CE"/>
    <w:rPr>
      <w:rFonts w:eastAsia="宋体"/>
      <w:sz w:val="16"/>
      <w:szCs w:val="16"/>
      <w:lang w:val="en-GB"/>
    </w:rPr>
  </w:style>
  <w:style w:type="paragraph" w:styleId="25">
    <w:name w:val="Body Text First Indent 2"/>
    <w:basedOn w:val="afd"/>
    <w:link w:val="26"/>
    <w:semiHidden/>
    <w:unhideWhenUsed/>
    <w:rsid w:val="007622CE"/>
    <w:pPr>
      <w:spacing w:after="0" w:line="240" w:lineRule="auto"/>
      <w:ind w:left="360" w:firstLine="360"/>
    </w:pPr>
  </w:style>
  <w:style w:type="character" w:customStyle="1" w:styleId="26">
    <w:name w:val="正文首行缩进 2字符"/>
    <w:basedOn w:val="afe"/>
    <w:link w:val="25"/>
    <w:semiHidden/>
    <w:rsid w:val="007622CE"/>
    <w:rPr>
      <w:rFonts w:eastAsia="宋体"/>
      <w:szCs w:val="28"/>
      <w:lang w:val="en-GB"/>
    </w:rPr>
  </w:style>
  <w:style w:type="paragraph" w:styleId="27">
    <w:name w:val="Body Text Indent 2"/>
    <w:basedOn w:val="a2"/>
    <w:link w:val="28"/>
    <w:semiHidden/>
    <w:unhideWhenUsed/>
    <w:rsid w:val="007622CE"/>
    <w:pPr>
      <w:spacing w:after="120" w:line="480" w:lineRule="auto"/>
      <w:ind w:left="283"/>
    </w:pPr>
  </w:style>
  <w:style w:type="character" w:customStyle="1" w:styleId="28">
    <w:name w:val="正文文本缩进 2字符"/>
    <w:basedOn w:val="a4"/>
    <w:link w:val="27"/>
    <w:semiHidden/>
    <w:rsid w:val="007622CE"/>
    <w:rPr>
      <w:rFonts w:eastAsia="宋体"/>
      <w:szCs w:val="28"/>
      <w:lang w:val="en-GB"/>
    </w:rPr>
  </w:style>
  <w:style w:type="paragraph" w:styleId="35">
    <w:name w:val="Body Text Indent 3"/>
    <w:basedOn w:val="a2"/>
    <w:link w:val="36"/>
    <w:semiHidden/>
    <w:unhideWhenUsed/>
    <w:rsid w:val="007622CE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字符"/>
    <w:basedOn w:val="a4"/>
    <w:link w:val="35"/>
    <w:semiHidden/>
    <w:rsid w:val="007622CE"/>
    <w:rPr>
      <w:rFonts w:eastAsia="宋体"/>
      <w:sz w:val="16"/>
      <w:szCs w:val="16"/>
      <w:lang w:val="en-GB"/>
    </w:rPr>
  </w:style>
  <w:style w:type="paragraph" w:styleId="aff3">
    <w:name w:val="caption"/>
    <w:basedOn w:val="a2"/>
    <w:next w:val="a2"/>
    <w:semiHidden/>
    <w:unhideWhenUsed/>
    <w:qFormat/>
    <w:rsid w:val="007622CE"/>
    <w:pPr>
      <w:spacing w:after="200"/>
    </w:pPr>
    <w:rPr>
      <w:b/>
      <w:bCs/>
      <w:color w:val="A71930" w:themeColor="accent1"/>
      <w:sz w:val="18"/>
      <w:szCs w:val="18"/>
    </w:rPr>
  </w:style>
  <w:style w:type="paragraph" w:styleId="aff4">
    <w:name w:val="Closing"/>
    <w:basedOn w:val="a2"/>
    <w:link w:val="aff5"/>
    <w:semiHidden/>
    <w:unhideWhenUsed/>
    <w:rsid w:val="007622CE"/>
    <w:pPr>
      <w:ind w:left="4252"/>
    </w:pPr>
  </w:style>
  <w:style w:type="character" w:customStyle="1" w:styleId="aff5">
    <w:name w:val="结束语字符"/>
    <w:basedOn w:val="a4"/>
    <w:link w:val="aff4"/>
    <w:semiHidden/>
    <w:rsid w:val="007622CE"/>
    <w:rPr>
      <w:rFonts w:eastAsia="宋体"/>
      <w:szCs w:val="28"/>
      <w:lang w:val="en-GB"/>
    </w:rPr>
  </w:style>
  <w:style w:type="character" w:styleId="aff6">
    <w:name w:val="annotation reference"/>
    <w:basedOn w:val="a4"/>
    <w:semiHidden/>
    <w:unhideWhenUsed/>
    <w:rsid w:val="007622CE"/>
    <w:rPr>
      <w:rFonts w:eastAsia="宋体"/>
      <w:sz w:val="16"/>
      <w:szCs w:val="16"/>
    </w:rPr>
  </w:style>
  <w:style w:type="paragraph" w:styleId="aff7">
    <w:name w:val="annotation text"/>
    <w:basedOn w:val="a2"/>
    <w:link w:val="aff8"/>
    <w:semiHidden/>
    <w:unhideWhenUsed/>
    <w:rsid w:val="007622CE"/>
    <w:rPr>
      <w:sz w:val="20"/>
      <w:szCs w:val="20"/>
    </w:rPr>
  </w:style>
  <w:style w:type="character" w:customStyle="1" w:styleId="aff8">
    <w:name w:val="批注文字字符"/>
    <w:basedOn w:val="a4"/>
    <w:link w:val="aff7"/>
    <w:semiHidden/>
    <w:rsid w:val="007622CE"/>
    <w:rPr>
      <w:rFonts w:eastAsia="宋体"/>
      <w:sz w:val="20"/>
      <w:szCs w:val="20"/>
      <w:lang w:val="en-GB"/>
    </w:rPr>
  </w:style>
  <w:style w:type="paragraph" w:styleId="aff9">
    <w:name w:val="annotation subject"/>
    <w:basedOn w:val="aff7"/>
    <w:next w:val="aff7"/>
    <w:link w:val="affa"/>
    <w:semiHidden/>
    <w:unhideWhenUsed/>
    <w:rsid w:val="007622CE"/>
    <w:rPr>
      <w:b/>
      <w:bCs/>
    </w:rPr>
  </w:style>
  <w:style w:type="character" w:customStyle="1" w:styleId="affa">
    <w:name w:val="批注主题字符"/>
    <w:basedOn w:val="aff8"/>
    <w:link w:val="aff9"/>
    <w:semiHidden/>
    <w:rsid w:val="007622CE"/>
    <w:rPr>
      <w:rFonts w:eastAsia="宋体"/>
      <w:b/>
      <w:bCs/>
      <w:sz w:val="20"/>
      <w:szCs w:val="20"/>
      <w:lang w:val="en-GB"/>
    </w:rPr>
  </w:style>
  <w:style w:type="paragraph" w:styleId="affb">
    <w:name w:val="Date"/>
    <w:basedOn w:val="a2"/>
    <w:next w:val="a2"/>
    <w:link w:val="affc"/>
    <w:semiHidden/>
    <w:rsid w:val="007622CE"/>
  </w:style>
  <w:style w:type="character" w:customStyle="1" w:styleId="affc">
    <w:name w:val="日期字符"/>
    <w:basedOn w:val="a4"/>
    <w:link w:val="affb"/>
    <w:semiHidden/>
    <w:rsid w:val="007622CE"/>
    <w:rPr>
      <w:rFonts w:eastAsia="宋体"/>
      <w:szCs w:val="28"/>
      <w:lang w:val="en-GB"/>
    </w:rPr>
  </w:style>
  <w:style w:type="paragraph" w:styleId="affd">
    <w:name w:val="Document Map"/>
    <w:basedOn w:val="a2"/>
    <w:link w:val="affe"/>
    <w:semiHidden/>
    <w:unhideWhenUsed/>
    <w:rsid w:val="007622CE"/>
    <w:rPr>
      <w:rFonts w:ascii="Tahoma" w:hAnsi="Tahoma" w:cs="Tahoma"/>
      <w:sz w:val="16"/>
      <w:szCs w:val="16"/>
    </w:rPr>
  </w:style>
  <w:style w:type="character" w:customStyle="1" w:styleId="affe">
    <w:name w:val="文档结构图字符"/>
    <w:basedOn w:val="a4"/>
    <w:link w:val="affd"/>
    <w:semiHidden/>
    <w:rsid w:val="007622CE"/>
    <w:rPr>
      <w:rFonts w:ascii="Tahoma" w:eastAsia="宋体" w:hAnsi="Tahoma" w:cs="Tahoma"/>
      <w:sz w:val="16"/>
      <w:szCs w:val="16"/>
      <w:lang w:val="en-GB"/>
    </w:rPr>
  </w:style>
  <w:style w:type="paragraph" w:styleId="afff">
    <w:name w:val="E-mail Signature"/>
    <w:basedOn w:val="a2"/>
    <w:link w:val="afff0"/>
    <w:semiHidden/>
    <w:unhideWhenUsed/>
    <w:rsid w:val="007622CE"/>
  </w:style>
  <w:style w:type="character" w:customStyle="1" w:styleId="afff0">
    <w:name w:val="电子邮件签名字符"/>
    <w:basedOn w:val="a4"/>
    <w:link w:val="afff"/>
    <w:semiHidden/>
    <w:rsid w:val="007622CE"/>
    <w:rPr>
      <w:rFonts w:eastAsia="宋体"/>
      <w:szCs w:val="28"/>
      <w:lang w:val="en-GB"/>
    </w:rPr>
  </w:style>
  <w:style w:type="character" w:styleId="afff1">
    <w:name w:val="endnote reference"/>
    <w:basedOn w:val="a4"/>
    <w:semiHidden/>
    <w:unhideWhenUsed/>
    <w:rsid w:val="007622CE"/>
    <w:rPr>
      <w:rFonts w:eastAsia="宋体"/>
      <w:vertAlign w:val="superscript"/>
    </w:rPr>
  </w:style>
  <w:style w:type="paragraph" w:styleId="afff2">
    <w:name w:val="endnote text"/>
    <w:basedOn w:val="a2"/>
    <w:link w:val="afff3"/>
    <w:semiHidden/>
    <w:unhideWhenUsed/>
    <w:rsid w:val="007622CE"/>
    <w:rPr>
      <w:sz w:val="20"/>
      <w:szCs w:val="20"/>
    </w:rPr>
  </w:style>
  <w:style w:type="character" w:customStyle="1" w:styleId="afff3">
    <w:name w:val="尾注文本字符"/>
    <w:basedOn w:val="a4"/>
    <w:link w:val="afff2"/>
    <w:semiHidden/>
    <w:rsid w:val="007622CE"/>
    <w:rPr>
      <w:rFonts w:eastAsia="宋体"/>
      <w:sz w:val="20"/>
      <w:szCs w:val="20"/>
      <w:lang w:val="en-GB"/>
    </w:rPr>
  </w:style>
  <w:style w:type="paragraph" w:styleId="afff4">
    <w:name w:val="envelope address"/>
    <w:basedOn w:val="a2"/>
    <w:semiHidden/>
    <w:unhideWhenUsed/>
    <w:rsid w:val="007622CE"/>
    <w:pPr>
      <w:framePr w:w="7920" w:h="1980" w:hRule="exact" w:hSpace="180" w:wrap="auto" w:hAnchor="page" w:xAlign="center" w:yAlign="bottom"/>
      <w:ind w:left="2880"/>
    </w:pPr>
    <w:rPr>
      <w:rFonts w:asciiTheme="majorHAnsi" w:hAnsiTheme="majorHAnsi" w:cstheme="majorBidi"/>
      <w:sz w:val="24"/>
      <w:szCs w:val="24"/>
    </w:rPr>
  </w:style>
  <w:style w:type="paragraph" w:styleId="afff5">
    <w:name w:val="envelope return"/>
    <w:basedOn w:val="a2"/>
    <w:semiHidden/>
    <w:unhideWhenUsed/>
    <w:rsid w:val="007622CE"/>
    <w:rPr>
      <w:rFonts w:asciiTheme="majorHAnsi" w:hAnsiTheme="majorHAnsi" w:cstheme="majorBidi"/>
      <w:sz w:val="20"/>
      <w:szCs w:val="20"/>
    </w:rPr>
  </w:style>
  <w:style w:type="character" w:styleId="afff6">
    <w:name w:val="FollowedHyperlink"/>
    <w:basedOn w:val="a4"/>
    <w:semiHidden/>
    <w:unhideWhenUsed/>
    <w:rsid w:val="007622CE"/>
    <w:rPr>
      <w:rFonts w:eastAsia="宋体"/>
      <w:color w:val="A2AD00" w:themeColor="followedHyperlink"/>
      <w:u w:val="single"/>
    </w:rPr>
  </w:style>
  <w:style w:type="character" w:styleId="HTML">
    <w:name w:val="HTML Acronym"/>
    <w:basedOn w:val="a4"/>
    <w:semiHidden/>
    <w:unhideWhenUsed/>
    <w:rsid w:val="007622CE"/>
    <w:rPr>
      <w:rFonts w:eastAsia="宋体"/>
    </w:rPr>
  </w:style>
  <w:style w:type="paragraph" w:styleId="HTML0">
    <w:name w:val="HTML Address"/>
    <w:basedOn w:val="a2"/>
    <w:link w:val="HTML1"/>
    <w:semiHidden/>
    <w:unhideWhenUsed/>
    <w:rsid w:val="007622CE"/>
    <w:rPr>
      <w:i/>
      <w:iCs/>
    </w:rPr>
  </w:style>
  <w:style w:type="character" w:customStyle="1" w:styleId="HTML1">
    <w:name w:val="HTML 地址字符"/>
    <w:basedOn w:val="a4"/>
    <w:link w:val="HTML0"/>
    <w:semiHidden/>
    <w:rsid w:val="007622CE"/>
    <w:rPr>
      <w:rFonts w:eastAsia="宋体"/>
      <w:i/>
      <w:iCs/>
      <w:szCs w:val="28"/>
      <w:lang w:val="en-GB"/>
    </w:rPr>
  </w:style>
  <w:style w:type="character" w:styleId="HTML2">
    <w:name w:val="HTML Cite"/>
    <w:basedOn w:val="a4"/>
    <w:semiHidden/>
    <w:unhideWhenUsed/>
    <w:rsid w:val="007622CE"/>
    <w:rPr>
      <w:rFonts w:eastAsia="宋体"/>
      <w:i/>
      <w:iCs/>
    </w:rPr>
  </w:style>
  <w:style w:type="character" w:styleId="HTML3">
    <w:name w:val="HTML Code"/>
    <w:basedOn w:val="a4"/>
    <w:semiHidden/>
    <w:unhideWhenUsed/>
    <w:rsid w:val="007622CE"/>
    <w:rPr>
      <w:rFonts w:ascii="Consolas" w:eastAsia="宋体" w:hAnsi="Consolas"/>
      <w:sz w:val="20"/>
      <w:szCs w:val="20"/>
    </w:rPr>
  </w:style>
  <w:style w:type="character" w:styleId="HTML4">
    <w:name w:val="HTML Definition"/>
    <w:basedOn w:val="a4"/>
    <w:semiHidden/>
    <w:unhideWhenUsed/>
    <w:rsid w:val="007622CE"/>
    <w:rPr>
      <w:rFonts w:eastAsia="宋体"/>
      <w:i/>
      <w:iCs/>
    </w:rPr>
  </w:style>
  <w:style w:type="character" w:styleId="HTML5">
    <w:name w:val="HTML Keyboard"/>
    <w:basedOn w:val="a4"/>
    <w:semiHidden/>
    <w:unhideWhenUsed/>
    <w:rsid w:val="007622CE"/>
    <w:rPr>
      <w:rFonts w:ascii="Consolas" w:eastAsia="宋体" w:hAnsi="Consolas"/>
      <w:sz w:val="20"/>
      <w:szCs w:val="20"/>
    </w:rPr>
  </w:style>
  <w:style w:type="paragraph" w:styleId="HTML6">
    <w:name w:val="HTML Preformatted"/>
    <w:basedOn w:val="a2"/>
    <w:link w:val="HTML7"/>
    <w:semiHidden/>
    <w:unhideWhenUsed/>
    <w:rsid w:val="007622CE"/>
    <w:rPr>
      <w:rFonts w:ascii="Consolas" w:hAnsi="Consolas"/>
      <w:sz w:val="20"/>
      <w:szCs w:val="20"/>
    </w:rPr>
  </w:style>
  <w:style w:type="character" w:customStyle="1" w:styleId="HTML7">
    <w:name w:val="HTML 预设格式字符"/>
    <w:basedOn w:val="a4"/>
    <w:link w:val="HTML6"/>
    <w:semiHidden/>
    <w:rsid w:val="007622CE"/>
    <w:rPr>
      <w:rFonts w:ascii="Consolas" w:eastAsia="宋体" w:hAnsi="Consolas"/>
      <w:sz w:val="20"/>
      <w:szCs w:val="20"/>
      <w:lang w:val="en-GB"/>
    </w:rPr>
  </w:style>
  <w:style w:type="character" w:styleId="HTML8">
    <w:name w:val="HTML Sample"/>
    <w:basedOn w:val="a4"/>
    <w:semiHidden/>
    <w:unhideWhenUsed/>
    <w:rsid w:val="007622CE"/>
    <w:rPr>
      <w:rFonts w:ascii="Consolas" w:eastAsia="宋体" w:hAnsi="Consolas"/>
      <w:sz w:val="24"/>
      <w:szCs w:val="24"/>
    </w:rPr>
  </w:style>
  <w:style w:type="character" w:styleId="HTML9">
    <w:name w:val="HTML Typewriter"/>
    <w:basedOn w:val="a4"/>
    <w:semiHidden/>
    <w:unhideWhenUsed/>
    <w:rsid w:val="007622CE"/>
    <w:rPr>
      <w:rFonts w:ascii="Consolas" w:eastAsia="宋体" w:hAnsi="Consolas"/>
      <w:sz w:val="20"/>
      <w:szCs w:val="20"/>
    </w:rPr>
  </w:style>
  <w:style w:type="character" w:styleId="HTMLa">
    <w:name w:val="HTML Variable"/>
    <w:basedOn w:val="a4"/>
    <w:semiHidden/>
    <w:unhideWhenUsed/>
    <w:rsid w:val="007622CE"/>
    <w:rPr>
      <w:rFonts w:eastAsia="宋体"/>
      <w:i/>
      <w:iCs/>
    </w:rPr>
  </w:style>
  <w:style w:type="paragraph" w:styleId="11">
    <w:name w:val="index 1"/>
    <w:basedOn w:val="a2"/>
    <w:next w:val="a2"/>
    <w:autoRedefine/>
    <w:semiHidden/>
    <w:unhideWhenUsed/>
    <w:rsid w:val="007622CE"/>
    <w:pPr>
      <w:ind w:left="220" w:hanging="220"/>
    </w:pPr>
  </w:style>
  <w:style w:type="paragraph" w:styleId="29">
    <w:name w:val="index 2"/>
    <w:basedOn w:val="a2"/>
    <w:next w:val="a2"/>
    <w:autoRedefine/>
    <w:semiHidden/>
    <w:unhideWhenUsed/>
    <w:rsid w:val="007622CE"/>
    <w:pPr>
      <w:ind w:left="440" w:hanging="220"/>
    </w:pPr>
  </w:style>
  <w:style w:type="paragraph" w:styleId="37">
    <w:name w:val="index 3"/>
    <w:basedOn w:val="a2"/>
    <w:next w:val="a2"/>
    <w:autoRedefine/>
    <w:semiHidden/>
    <w:unhideWhenUsed/>
    <w:rsid w:val="007622CE"/>
    <w:pPr>
      <w:ind w:left="660" w:hanging="220"/>
    </w:pPr>
  </w:style>
  <w:style w:type="paragraph" w:styleId="43">
    <w:name w:val="index 4"/>
    <w:basedOn w:val="a2"/>
    <w:next w:val="a2"/>
    <w:autoRedefine/>
    <w:semiHidden/>
    <w:unhideWhenUsed/>
    <w:rsid w:val="007622CE"/>
    <w:pPr>
      <w:ind w:left="880" w:hanging="220"/>
    </w:pPr>
  </w:style>
  <w:style w:type="paragraph" w:styleId="53">
    <w:name w:val="index 5"/>
    <w:basedOn w:val="a2"/>
    <w:next w:val="a2"/>
    <w:autoRedefine/>
    <w:semiHidden/>
    <w:unhideWhenUsed/>
    <w:rsid w:val="007622CE"/>
    <w:pPr>
      <w:ind w:left="1100" w:hanging="220"/>
    </w:pPr>
  </w:style>
  <w:style w:type="paragraph" w:styleId="61">
    <w:name w:val="index 6"/>
    <w:basedOn w:val="a2"/>
    <w:next w:val="a2"/>
    <w:autoRedefine/>
    <w:semiHidden/>
    <w:unhideWhenUsed/>
    <w:rsid w:val="007622CE"/>
    <w:pPr>
      <w:ind w:left="1320" w:hanging="220"/>
    </w:pPr>
  </w:style>
  <w:style w:type="paragraph" w:styleId="72">
    <w:name w:val="index 7"/>
    <w:basedOn w:val="a2"/>
    <w:next w:val="a2"/>
    <w:autoRedefine/>
    <w:semiHidden/>
    <w:unhideWhenUsed/>
    <w:rsid w:val="007622CE"/>
    <w:pPr>
      <w:ind w:left="1540" w:hanging="220"/>
    </w:pPr>
  </w:style>
  <w:style w:type="paragraph" w:styleId="82">
    <w:name w:val="index 8"/>
    <w:basedOn w:val="a2"/>
    <w:next w:val="a2"/>
    <w:autoRedefine/>
    <w:semiHidden/>
    <w:unhideWhenUsed/>
    <w:rsid w:val="007622CE"/>
    <w:pPr>
      <w:ind w:left="1760" w:hanging="220"/>
    </w:pPr>
  </w:style>
  <w:style w:type="paragraph" w:styleId="92">
    <w:name w:val="index 9"/>
    <w:basedOn w:val="a2"/>
    <w:next w:val="a2"/>
    <w:autoRedefine/>
    <w:semiHidden/>
    <w:unhideWhenUsed/>
    <w:rsid w:val="007622CE"/>
    <w:pPr>
      <w:ind w:left="1980" w:hanging="220"/>
    </w:pPr>
  </w:style>
  <w:style w:type="paragraph" w:styleId="afff7">
    <w:name w:val="index heading"/>
    <w:basedOn w:val="a2"/>
    <w:next w:val="11"/>
    <w:semiHidden/>
    <w:unhideWhenUsed/>
    <w:rsid w:val="007622CE"/>
    <w:rPr>
      <w:rFonts w:asciiTheme="majorHAnsi" w:hAnsiTheme="majorHAnsi" w:cstheme="majorBidi"/>
      <w:b/>
      <w:bCs/>
    </w:rPr>
  </w:style>
  <w:style w:type="character" w:styleId="afff8">
    <w:name w:val="line number"/>
    <w:basedOn w:val="a4"/>
    <w:semiHidden/>
    <w:unhideWhenUsed/>
    <w:rsid w:val="007622CE"/>
    <w:rPr>
      <w:rFonts w:eastAsia="宋体"/>
    </w:rPr>
  </w:style>
  <w:style w:type="paragraph" w:styleId="afff9">
    <w:name w:val="List"/>
    <w:basedOn w:val="a2"/>
    <w:semiHidden/>
    <w:unhideWhenUsed/>
    <w:rsid w:val="007622CE"/>
    <w:pPr>
      <w:ind w:left="283" w:hanging="283"/>
      <w:contextualSpacing/>
    </w:pPr>
  </w:style>
  <w:style w:type="paragraph" w:styleId="2a">
    <w:name w:val="List 2"/>
    <w:basedOn w:val="a2"/>
    <w:semiHidden/>
    <w:unhideWhenUsed/>
    <w:rsid w:val="007622CE"/>
    <w:pPr>
      <w:ind w:left="566" w:hanging="283"/>
      <w:contextualSpacing/>
    </w:pPr>
  </w:style>
  <w:style w:type="paragraph" w:styleId="38">
    <w:name w:val="List 3"/>
    <w:basedOn w:val="a2"/>
    <w:semiHidden/>
    <w:unhideWhenUsed/>
    <w:rsid w:val="007622CE"/>
    <w:pPr>
      <w:ind w:left="849" w:hanging="283"/>
      <w:contextualSpacing/>
    </w:pPr>
  </w:style>
  <w:style w:type="paragraph" w:styleId="44">
    <w:name w:val="List 4"/>
    <w:basedOn w:val="a2"/>
    <w:semiHidden/>
    <w:rsid w:val="007622CE"/>
    <w:pPr>
      <w:ind w:left="1132" w:hanging="283"/>
      <w:contextualSpacing/>
    </w:pPr>
  </w:style>
  <w:style w:type="paragraph" w:styleId="54">
    <w:name w:val="List 5"/>
    <w:basedOn w:val="a2"/>
    <w:semiHidden/>
    <w:rsid w:val="007622CE"/>
    <w:pPr>
      <w:ind w:left="1415" w:hanging="283"/>
      <w:contextualSpacing/>
    </w:pPr>
  </w:style>
  <w:style w:type="paragraph" w:styleId="a">
    <w:name w:val="List Bullet"/>
    <w:basedOn w:val="a2"/>
    <w:semiHidden/>
    <w:unhideWhenUsed/>
    <w:rsid w:val="007622CE"/>
    <w:pPr>
      <w:numPr>
        <w:numId w:val="10"/>
      </w:numPr>
      <w:contextualSpacing/>
    </w:pPr>
  </w:style>
  <w:style w:type="paragraph" w:styleId="2">
    <w:name w:val="List Bullet 2"/>
    <w:basedOn w:val="a2"/>
    <w:semiHidden/>
    <w:unhideWhenUsed/>
    <w:rsid w:val="007622CE"/>
    <w:pPr>
      <w:numPr>
        <w:numId w:val="11"/>
      </w:numPr>
      <w:contextualSpacing/>
    </w:pPr>
  </w:style>
  <w:style w:type="paragraph" w:styleId="3">
    <w:name w:val="List Bullet 3"/>
    <w:basedOn w:val="a2"/>
    <w:semiHidden/>
    <w:unhideWhenUsed/>
    <w:rsid w:val="007622CE"/>
    <w:pPr>
      <w:numPr>
        <w:numId w:val="12"/>
      </w:numPr>
      <w:contextualSpacing/>
    </w:pPr>
  </w:style>
  <w:style w:type="paragraph" w:styleId="4">
    <w:name w:val="List Bullet 4"/>
    <w:basedOn w:val="a2"/>
    <w:semiHidden/>
    <w:unhideWhenUsed/>
    <w:rsid w:val="007622CE"/>
    <w:pPr>
      <w:numPr>
        <w:numId w:val="13"/>
      </w:numPr>
      <w:contextualSpacing/>
    </w:pPr>
  </w:style>
  <w:style w:type="paragraph" w:styleId="50">
    <w:name w:val="List Bullet 5"/>
    <w:basedOn w:val="a2"/>
    <w:semiHidden/>
    <w:unhideWhenUsed/>
    <w:rsid w:val="007622CE"/>
    <w:pPr>
      <w:numPr>
        <w:numId w:val="14"/>
      </w:numPr>
      <w:contextualSpacing/>
    </w:pPr>
  </w:style>
  <w:style w:type="paragraph" w:styleId="afffa">
    <w:name w:val="List Continue"/>
    <w:basedOn w:val="a2"/>
    <w:semiHidden/>
    <w:unhideWhenUsed/>
    <w:rsid w:val="007622CE"/>
    <w:pPr>
      <w:spacing w:after="120"/>
      <w:ind w:left="283"/>
      <w:contextualSpacing/>
    </w:pPr>
  </w:style>
  <w:style w:type="paragraph" w:styleId="2b">
    <w:name w:val="List Continue 2"/>
    <w:basedOn w:val="a2"/>
    <w:semiHidden/>
    <w:unhideWhenUsed/>
    <w:rsid w:val="007622CE"/>
    <w:pPr>
      <w:spacing w:after="120"/>
      <w:ind w:left="566"/>
      <w:contextualSpacing/>
    </w:pPr>
  </w:style>
  <w:style w:type="paragraph" w:styleId="39">
    <w:name w:val="List Continue 3"/>
    <w:basedOn w:val="a2"/>
    <w:semiHidden/>
    <w:unhideWhenUsed/>
    <w:rsid w:val="007622CE"/>
    <w:pPr>
      <w:spacing w:after="120"/>
      <w:ind w:left="849"/>
      <w:contextualSpacing/>
    </w:pPr>
  </w:style>
  <w:style w:type="paragraph" w:styleId="45">
    <w:name w:val="List Continue 4"/>
    <w:basedOn w:val="a2"/>
    <w:semiHidden/>
    <w:unhideWhenUsed/>
    <w:rsid w:val="007622CE"/>
    <w:pPr>
      <w:spacing w:after="120"/>
      <w:ind w:left="1132"/>
      <w:contextualSpacing/>
    </w:pPr>
  </w:style>
  <w:style w:type="paragraph" w:styleId="55">
    <w:name w:val="List Continue 5"/>
    <w:basedOn w:val="a2"/>
    <w:semiHidden/>
    <w:unhideWhenUsed/>
    <w:rsid w:val="007622CE"/>
    <w:pPr>
      <w:spacing w:after="120"/>
      <w:ind w:left="1415"/>
      <w:contextualSpacing/>
    </w:pPr>
  </w:style>
  <w:style w:type="paragraph" w:styleId="5">
    <w:name w:val="List Number 5"/>
    <w:basedOn w:val="a2"/>
    <w:semiHidden/>
    <w:unhideWhenUsed/>
    <w:rsid w:val="007622CE"/>
    <w:pPr>
      <w:numPr>
        <w:numId w:val="15"/>
      </w:numPr>
      <w:contextualSpacing/>
    </w:pPr>
  </w:style>
  <w:style w:type="paragraph" w:styleId="afffb">
    <w:name w:val="macro"/>
    <w:link w:val="afffc"/>
    <w:semiHidden/>
    <w:unhideWhenUsed/>
    <w:rsid w:val="007622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宋体" w:hAnsi="Consolas"/>
      <w:sz w:val="20"/>
      <w:szCs w:val="20"/>
      <w:lang w:val="en-GB"/>
    </w:rPr>
  </w:style>
  <w:style w:type="character" w:customStyle="1" w:styleId="afffc">
    <w:name w:val="宏文本字符"/>
    <w:basedOn w:val="a4"/>
    <w:link w:val="afffb"/>
    <w:semiHidden/>
    <w:rsid w:val="007622CE"/>
    <w:rPr>
      <w:rFonts w:ascii="Consolas" w:eastAsia="宋体" w:hAnsi="Consolas"/>
      <w:sz w:val="20"/>
      <w:szCs w:val="20"/>
      <w:lang w:val="en-GB"/>
    </w:rPr>
  </w:style>
  <w:style w:type="paragraph" w:styleId="afffd">
    <w:name w:val="Message Header"/>
    <w:basedOn w:val="a2"/>
    <w:link w:val="afffe"/>
    <w:semiHidden/>
    <w:unhideWhenUsed/>
    <w:rsid w:val="007622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hAnsiTheme="majorHAnsi" w:cstheme="majorBidi"/>
      <w:sz w:val="24"/>
      <w:szCs w:val="24"/>
    </w:rPr>
  </w:style>
  <w:style w:type="character" w:customStyle="1" w:styleId="afffe">
    <w:name w:val="信息标题字符"/>
    <w:basedOn w:val="a4"/>
    <w:link w:val="afffd"/>
    <w:semiHidden/>
    <w:rsid w:val="007622CE"/>
    <w:rPr>
      <w:rFonts w:asciiTheme="majorHAnsi" w:eastAsia="宋体" w:hAnsiTheme="majorHAnsi" w:cstheme="majorBidi"/>
      <w:sz w:val="24"/>
      <w:szCs w:val="24"/>
      <w:shd w:val="pct20" w:color="auto" w:fill="auto"/>
      <w:lang w:val="en-GB"/>
    </w:rPr>
  </w:style>
  <w:style w:type="paragraph" w:styleId="affff">
    <w:name w:val="Normal Indent"/>
    <w:basedOn w:val="a2"/>
    <w:semiHidden/>
    <w:unhideWhenUsed/>
    <w:rsid w:val="007622CE"/>
    <w:pPr>
      <w:ind w:left="720"/>
    </w:pPr>
  </w:style>
  <w:style w:type="paragraph" w:styleId="affff0">
    <w:name w:val="Note Heading"/>
    <w:basedOn w:val="a2"/>
    <w:next w:val="a2"/>
    <w:link w:val="affff1"/>
    <w:semiHidden/>
    <w:unhideWhenUsed/>
    <w:rsid w:val="007622CE"/>
  </w:style>
  <w:style w:type="character" w:customStyle="1" w:styleId="affff1">
    <w:name w:val="注释标题字符"/>
    <w:basedOn w:val="a4"/>
    <w:link w:val="affff0"/>
    <w:semiHidden/>
    <w:rsid w:val="007622CE"/>
    <w:rPr>
      <w:rFonts w:eastAsia="宋体"/>
      <w:szCs w:val="28"/>
      <w:lang w:val="en-GB"/>
    </w:rPr>
  </w:style>
  <w:style w:type="character" w:styleId="affff2">
    <w:name w:val="Placeholder Text"/>
    <w:basedOn w:val="a4"/>
    <w:uiPriority w:val="99"/>
    <w:semiHidden/>
    <w:rsid w:val="007622CE"/>
    <w:rPr>
      <w:rFonts w:eastAsia="宋体"/>
      <w:color w:val="808080"/>
    </w:rPr>
  </w:style>
  <w:style w:type="paragraph" w:styleId="affff3">
    <w:name w:val="Plain Text"/>
    <w:basedOn w:val="a2"/>
    <w:link w:val="affff4"/>
    <w:semiHidden/>
    <w:unhideWhenUsed/>
    <w:rsid w:val="007622CE"/>
    <w:rPr>
      <w:rFonts w:ascii="Consolas" w:hAnsi="Consolas"/>
      <w:sz w:val="21"/>
      <w:szCs w:val="21"/>
    </w:rPr>
  </w:style>
  <w:style w:type="character" w:customStyle="1" w:styleId="affff4">
    <w:name w:val="纯文本字符"/>
    <w:basedOn w:val="a4"/>
    <w:link w:val="affff3"/>
    <w:semiHidden/>
    <w:rsid w:val="007622CE"/>
    <w:rPr>
      <w:rFonts w:ascii="Consolas" w:eastAsia="宋体" w:hAnsi="Consolas"/>
      <w:sz w:val="21"/>
      <w:szCs w:val="21"/>
      <w:lang w:val="en-GB"/>
    </w:rPr>
  </w:style>
  <w:style w:type="paragraph" w:styleId="affff5">
    <w:name w:val="Salutation"/>
    <w:basedOn w:val="a2"/>
    <w:next w:val="a2"/>
    <w:link w:val="affff6"/>
    <w:semiHidden/>
    <w:rsid w:val="007622CE"/>
  </w:style>
  <w:style w:type="character" w:customStyle="1" w:styleId="affff6">
    <w:name w:val="称呼字符"/>
    <w:basedOn w:val="a4"/>
    <w:link w:val="affff5"/>
    <w:semiHidden/>
    <w:rsid w:val="007622CE"/>
    <w:rPr>
      <w:rFonts w:eastAsia="宋体"/>
      <w:szCs w:val="28"/>
      <w:lang w:val="en-GB"/>
    </w:rPr>
  </w:style>
  <w:style w:type="paragraph" w:styleId="affff7">
    <w:name w:val="Signature"/>
    <w:basedOn w:val="a2"/>
    <w:link w:val="affff8"/>
    <w:semiHidden/>
    <w:unhideWhenUsed/>
    <w:rsid w:val="007622CE"/>
    <w:pPr>
      <w:ind w:left="4252"/>
    </w:pPr>
  </w:style>
  <w:style w:type="character" w:customStyle="1" w:styleId="affff8">
    <w:name w:val="签名字符"/>
    <w:basedOn w:val="a4"/>
    <w:link w:val="affff7"/>
    <w:semiHidden/>
    <w:rsid w:val="007622CE"/>
    <w:rPr>
      <w:rFonts w:eastAsia="宋体"/>
      <w:szCs w:val="28"/>
      <w:lang w:val="en-GB"/>
    </w:rPr>
  </w:style>
  <w:style w:type="paragraph" w:styleId="affff9">
    <w:name w:val="Subtitle"/>
    <w:basedOn w:val="a2"/>
    <w:next w:val="a2"/>
    <w:link w:val="affffa"/>
    <w:semiHidden/>
    <w:qFormat/>
    <w:rsid w:val="007622CE"/>
    <w:pPr>
      <w:numPr>
        <w:ilvl w:val="1"/>
      </w:numPr>
    </w:pPr>
    <w:rPr>
      <w:rFonts w:asciiTheme="majorHAnsi" w:hAnsiTheme="majorHAnsi" w:cstheme="majorBidi"/>
      <w:i/>
      <w:iCs/>
      <w:color w:val="A71930" w:themeColor="accent1"/>
      <w:spacing w:val="15"/>
      <w:sz w:val="24"/>
      <w:szCs w:val="24"/>
    </w:rPr>
  </w:style>
  <w:style w:type="character" w:customStyle="1" w:styleId="affffa">
    <w:name w:val="副标题字符"/>
    <w:basedOn w:val="a4"/>
    <w:link w:val="affff9"/>
    <w:semiHidden/>
    <w:rsid w:val="007622CE"/>
    <w:rPr>
      <w:rFonts w:asciiTheme="majorHAnsi" w:eastAsia="宋体" w:hAnsiTheme="majorHAnsi" w:cstheme="majorBidi"/>
      <w:i/>
      <w:iCs/>
      <w:color w:val="A71930" w:themeColor="accent1"/>
      <w:spacing w:val="15"/>
      <w:sz w:val="24"/>
      <w:szCs w:val="24"/>
      <w:lang w:val="en-GB"/>
    </w:rPr>
  </w:style>
  <w:style w:type="paragraph" w:styleId="affffb">
    <w:name w:val="table of authorities"/>
    <w:basedOn w:val="a2"/>
    <w:next w:val="a2"/>
    <w:semiHidden/>
    <w:unhideWhenUsed/>
    <w:rsid w:val="007622CE"/>
    <w:pPr>
      <w:ind w:left="220" w:hanging="220"/>
    </w:pPr>
  </w:style>
  <w:style w:type="paragraph" w:styleId="affffc">
    <w:name w:val="table of figures"/>
    <w:basedOn w:val="a2"/>
    <w:next w:val="a2"/>
    <w:semiHidden/>
    <w:unhideWhenUsed/>
    <w:rsid w:val="007622CE"/>
  </w:style>
  <w:style w:type="paragraph" w:styleId="affffd">
    <w:name w:val="Title"/>
    <w:basedOn w:val="a2"/>
    <w:next w:val="a2"/>
    <w:link w:val="affffe"/>
    <w:qFormat/>
    <w:rsid w:val="007622CE"/>
    <w:pPr>
      <w:pBdr>
        <w:bottom w:val="single" w:sz="8" w:space="4" w:color="A71930" w:themeColor="accent1"/>
      </w:pBdr>
      <w:spacing w:after="300"/>
      <w:contextualSpacing/>
    </w:pPr>
    <w:rPr>
      <w:rFonts w:asciiTheme="majorHAnsi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ffffe">
    <w:name w:val="标题字符"/>
    <w:basedOn w:val="a4"/>
    <w:link w:val="affffd"/>
    <w:rsid w:val="007622CE"/>
    <w:rPr>
      <w:rFonts w:asciiTheme="majorHAnsi" w:eastAsia="宋体" w:hAnsiTheme="majorHAnsi" w:cstheme="majorBidi"/>
      <w:color w:val="000000" w:themeColor="text2" w:themeShade="BF"/>
      <w:spacing w:val="5"/>
      <w:kern w:val="28"/>
      <w:sz w:val="52"/>
      <w:szCs w:val="52"/>
      <w:lang w:val="en-GB"/>
    </w:rPr>
  </w:style>
  <w:style w:type="paragraph" w:styleId="afffff">
    <w:name w:val="toa heading"/>
    <w:basedOn w:val="a2"/>
    <w:next w:val="a2"/>
    <w:semiHidden/>
    <w:unhideWhenUsed/>
    <w:rsid w:val="007622CE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afffff0">
    <w:name w:val="TOC Heading"/>
    <w:basedOn w:val="1"/>
    <w:next w:val="a2"/>
    <w:uiPriority w:val="39"/>
    <w:semiHidden/>
    <w:unhideWhenUsed/>
    <w:qFormat/>
    <w:rsid w:val="007622CE"/>
    <w:pPr>
      <w:keepLines/>
      <w:numPr>
        <w:numId w:val="0"/>
      </w:numPr>
      <w:spacing w:before="480" w:after="0" w:line="240" w:lineRule="auto"/>
      <w:outlineLvl w:val="9"/>
    </w:pPr>
    <w:rPr>
      <w:rFonts w:cstheme="majorBidi"/>
      <w:color w:val="7C1223" w:themeColor="accent1" w:themeShade="BF"/>
      <w:sz w:val="28"/>
    </w:rPr>
  </w:style>
  <w:style w:type="table" w:styleId="afffff1">
    <w:name w:val="Table Grid"/>
    <w:basedOn w:val="a5"/>
    <w:rsid w:val="009A6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Global\Correspondence\Blank.dotm" TargetMode="External"/></Relationships>
</file>

<file path=word/theme/theme1.xml><?xml version="1.0" encoding="utf-8"?>
<a:theme xmlns:a="http://schemas.openxmlformats.org/drawingml/2006/main" name="B&amp;M">
  <a:themeElements>
    <a:clrScheme name="Local copy of B&amp;M">
      <a:dk1>
        <a:srgbClr val="5F5F5F"/>
      </a:dk1>
      <a:lt1>
        <a:srgbClr val="FFFFFF"/>
      </a:lt1>
      <a:dk2>
        <a:srgbClr val="000000"/>
      </a:dk2>
      <a:lt2>
        <a:srgbClr val="FFFFFF"/>
      </a:lt2>
      <a:accent1>
        <a:srgbClr val="A71930"/>
      </a:accent1>
      <a:accent2>
        <a:srgbClr val="EBB700"/>
      </a:accent2>
      <a:accent3>
        <a:srgbClr val="6773B6"/>
      </a:accent3>
      <a:accent4>
        <a:srgbClr val="A3AD00"/>
      </a:accent4>
      <a:accent5>
        <a:srgbClr val="5F5F5F"/>
      </a:accent5>
      <a:accent6>
        <a:srgbClr val="000000"/>
      </a:accent6>
      <a:hlink>
        <a:srgbClr val="A2AD00"/>
      </a:hlink>
      <a:folHlink>
        <a:srgbClr val="A2AD00"/>
      </a:folHlink>
    </a:clrScheme>
    <a:fontScheme name="B&amp;M">
      <a:majorFont>
        <a:latin typeface="Arial"/>
        <a:ea typeface="宋体"/>
        <a:cs typeface=""/>
        <a:font script="Jpan" typeface="MS Gothic"/>
      </a:majorFont>
      <a:minorFont>
        <a:latin typeface="Times New Roman"/>
        <a:ea typeface="宋体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��< ? x m l   v e r s i o n = " 1 . 0 "   e n c o d i n g = " u t f - 1 6 " ? > < r o o t   x m l n s = " h t t p : / / s c h e m a s . m a c r o v i e w . c o m . a u / b m o f f i c e / b l a n k " >  
 < / r o o t > 
</file>

<file path=customXml/item2.xml><?xml version="1.0" encoding="utf-8"?>
<cdm:cachedDataManifest xmlns:cdm="http://schemas.microsoft.com/2004/VisualStudio/Tools/Applications/CachedDataManifest.xsd" cdm:revision="1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5198B-0CB7-44D6-AFD7-F558CD57D7AE}">
  <ds:schemaRefs>
    <ds:schemaRef ds:uri="http://schemas.macroview.com.au/bmoffice/blank"/>
  </ds:schemaRefs>
</ds:datastoreItem>
</file>

<file path=customXml/itemProps2.xml><?xml version="1.0" encoding="utf-8"?>
<ds:datastoreItem xmlns:ds="http://schemas.openxmlformats.org/officeDocument/2006/customXml" ds:itemID="{B0ACAC1A-688F-41AA-8009-1DB3B5E12FAB}">
  <ds:schemaRefs>
    <ds:schemaRef ds:uri="http://schemas.microsoft.com/2004/VisualStudio/Tools/Applications/CachedDataManifest.xsd"/>
  </ds:schemaRefs>
</ds:datastoreItem>
</file>

<file path=customXml/itemProps3.xml><?xml version="1.0" encoding="utf-8"?>
<ds:datastoreItem xmlns:ds="http://schemas.openxmlformats.org/officeDocument/2006/customXml" ds:itemID="{E9329A6F-FA18-AA48-8071-52D0C29C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Office\Templates\Global\Correspondence\Blank.dotm</Template>
  <TotalTime>1</TotalTime>
  <Pages>1</Pages>
  <Words>52</Words>
  <Characters>302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Baker &amp; McKenzie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Baker &amp; McKenzie</dc:creator>
  <cp:lastModifiedBy>Zhaoyi SONG</cp:lastModifiedBy>
  <cp:revision>4</cp:revision>
  <cp:lastPrinted>2011-08-12T01:43:00Z</cp:lastPrinted>
  <dcterms:created xsi:type="dcterms:W3CDTF">2016-09-05T07:39:00Z</dcterms:created>
  <dcterms:modified xsi:type="dcterms:W3CDTF">2016-09-05T08:03:00Z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Blank</vt:lpwstr>
  </property>
</Properties>
</file>